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35542" w14:textId="625B5BB8" w:rsidR="00B05E0C" w:rsidRDefault="005F03C6" w:rsidP="004B24DC">
      <w:pPr>
        <w:tabs>
          <w:tab w:val="right" w:pos="9214"/>
          <w:tab w:val="left" w:pos="9356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Terminkalender</w:t>
      </w:r>
      <w:r w:rsidR="002E3445">
        <w:rPr>
          <w:rFonts w:ascii="Arial" w:hAnsi="Arial" w:cs="Arial"/>
          <w:b/>
          <w:sz w:val="32"/>
          <w:szCs w:val="32"/>
        </w:rPr>
        <w:t xml:space="preserve"> 20</w:t>
      </w:r>
      <w:r w:rsidR="006617E3">
        <w:rPr>
          <w:rFonts w:ascii="Arial" w:hAnsi="Arial" w:cs="Arial"/>
          <w:b/>
          <w:sz w:val="32"/>
          <w:szCs w:val="32"/>
        </w:rPr>
        <w:t>2</w:t>
      </w:r>
      <w:r w:rsidR="00C85A7C">
        <w:rPr>
          <w:rFonts w:ascii="Arial" w:hAnsi="Arial" w:cs="Arial"/>
          <w:b/>
          <w:sz w:val="32"/>
          <w:szCs w:val="32"/>
        </w:rPr>
        <w:t>2</w:t>
      </w:r>
      <w:r w:rsidR="00B05E0C">
        <w:rPr>
          <w:rFonts w:ascii="Arial" w:hAnsi="Arial" w:cs="Arial"/>
          <w:b/>
          <w:sz w:val="32"/>
          <w:szCs w:val="32"/>
        </w:rPr>
        <w:t xml:space="preserve"> </w:t>
      </w:r>
      <w:r w:rsidR="004B24DC">
        <w:rPr>
          <w:rFonts w:ascii="Arial" w:hAnsi="Arial" w:cs="Arial"/>
          <w:b/>
          <w:sz w:val="32"/>
          <w:szCs w:val="32"/>
        </w:rPr>
        <w:tab/>
      </w:r>
      <w:r w:rsidR="00B05E0C" w:rsidRPr="004B24DC">
        <w:rPr>
          <w:rFonts w:ascii="Arial" w:hAnsi="Arial" w:cs="Arial"/>
          <w:b/>
          <w:sz w:val="20"/>
          <w:szCs w:val="20"/>
        </w:rPr>
        <w:t>(Stand</w:t>
      </w:r>
      <w:r w:rsidR="009D21E0" w:rsidRPr="004B24DC">
        <w:rPr>
          <w:rFonts w:ascii="Arial" w:hAnsi="Arial" w:cs="Arial"/>
          <w:b/>
          <w:sz w:val="20"/>
          <w:szCs w:val="20"/>
        </w:rPr>
        <w:t>:</w:t>
      </w:r>
      <w:r w:rsidR="002C6B3B" w:rsidRPr="004B24DC">
        <w:rPr>
          <w:rFonts w:ascii="Arial" w:hAnsi="Arial" w:cs="Arial"/>
          <w:b/>
          <w:sz w:val="20"/>
          <w:szCs w:val="20"/>
        </w:rPr>
        <w:t xml:space="preserve"> </w:t>
      </w:r>
      <w:r w:rsidR="00C51146">
        <w:rPr>
          <w:rFonts w:ascii="Arial" w:hAnsi="Arial" w:cs="Arial"/>
          <w:b/>
          <w:sz w:val="20"/>
          <w:szCs w:val="20"/>
        </w:rPr>
        <w:t>21</w:t>
      </w:r>
      <w:r w:rsidR="006A3EBB">
        <w:rPr>
          <w:rFonts w:ascii="Arial" w:hAnsi="Arial" w:cs="Arial"/>
          <w:b/>
          <w:sz w:val="20"/>
          <w:szCs w:val="20"/>
        </w:rPr>
        <w:t xml:space="preserve">. </w:t>
      </w:r>
      <w:r w:rsidR="00C51146">
        <w:rPr>
          <w:rFonts w:ascii="Arial" w:hAnsi="Arial" w:cs="Arial"/>
          <w:b/>
          <w:sz w:val="20"/>
          <w:szCs w:val="20"/>
        </w:rPr>
        <w:t>November</w:t>
      </w:r>
      <w:r w:rsidR="000E2E8C">
        <w:rPr>
          <w:rFonts w:ascii="Arial" w:hAnsi="Arial" w:cs="Arial"/>
          <w:b/>
          <w:sz w:val="20"/>
          <w:szCs w:val="20"/>
        </w:rPr>
        <w:t xml:space="preserve"> 20</w:t>
      </w:r>
      <w:r w:rsidR="006A3EBB">
        <w:rPr>
          <w:rFonts w:ascii="Arial" w:hAnsi="Arial" w:cs="Arial"/>
          <w:b/>
          <w:sz w:val="20"/>
          <w:szCs w:val="20"/>
        </w:rPr>
        <w:t>21</w:t>
      </w:r>
      <w:r w:rsidR="00B05E0C" w:rsidRPr="004B24DC">
        <w:rPr>
          <w:rFonts w:ascii="Arial" w:hAnsi="Arial" w:cs="Arial"/>
          <w:b/>
          <w:sz w:val="20"/>
          <w:szCs w:val="20"/>
        </w:rPr>
        <w:t>)</w:t>
      </w:r>
    </w:p>
    <w:p w14:paraId="507A7874" w14:textId="77777777" w:rsidR="003D4A24" w:rsidRPr="005051BE" w:rsidRDefault="003D4A24" w:rsidP="00190653">
      <w:pPr>
        <w:tabs>
          <w:tab w:val="left" w:pos="7040"/>
          <w:tab w:val="left" w:pos="7260"/>
        </w:tabs>
        <w:outlineLvl w:val="0"/>
        <w:rPr>
          <w:rFonts w:ascii="Arial" w:hAnsi="Arial" w:cs="Arial"/>
          <w:b/>
        </w:rPr>
      </w:pPr>
    </w:p>
    <w:p w14:paraId="056BCBD1" w14:textId="77777777" w:rsidR="003D4A24" w:rsidRPr="003D4A24" w:rsidRDefault="003D4A24" w:rsidP="00190653">
      <w:pPr>
        <w:tabs>
          <w:tab w:val="left" w:pos="7040"/>
          <w:tab w:val="left" w:pos="7260"/>
        </w:tabs>
        <w:outlineLvl w:val="0"/>
        <w:rPr>
          <w:rFonts w:ascii="Arial" w:hAnsi="Arial" w:cs="Arial"/>
          <w:b/>
          <w:sz w:val="18"/>
          <w:szCs w:val="18"/>
        </w:rPr>
      </w:pPr>
      <w:r w:rsidRPr="003D4A24">
        <w:rPr>
          <w:rFonts w:ascii="Arial" w:hAnsi="Arial" w:cs="Arial"/>
          <w:b/>
          <w:sz w:val="18"/>
          <w:szCs w:val="18"/>
        </w:rPr>
        <w:t>Die n</w:t>
      </w:r>
      <w:r w:rsidR="004B3669">
        <w:rPr>
          <w:rFonts w:ascii="Arial" w:hAnsi="Arial" w:cs="Arial"/>
          <w:b/>
          <w:sz w:val="18"/>
          <w:szCs w:val="18"/>
        </w:rPr>
        <w:t>achstehende Tabelle gibt einen Üb</w:t>
      </w:r>
      <w:r w:rsidR="004B3669" w:rsidRPr="003D4A24">
        <w:rPr>
          <w:rFonts w:ascii="Arial" w:hAnsi="Arial" w:cs="Arial"/>
          <w:b/>
          <w:sz w:val="18"/>
          <w:szCs w:val="18"/>
        </w:rPr>
        <w:t>erblick</w:t>
      </w:r>
      <w:r w:rsidRPr="003D4A24">
        <w:rPr>
          <w:rFonts w:ascii="Arial" w:hAnsi="Arial" w:cs="Arial"/>
          <w:b/>
          <w:sz w:val="18"/>
          <w:szCs w:val="18"/>
        </w:rPr>
        <w:t xml:space="preserve"> über die verschiedenen TG/SH Meisterschaften und weitere Veranstaltungen</w:t>
      </w:r>
      <w:r w:rsidR="005230E1">
        <w:rPr>
          <w:rFonts w:ascii="Arial" w:hAnsi="Arial" w:cs="Arial"/>
          <w:b/>
          <w:sz w:val="18"/>
          <w:szCs w:val="18"/>
        </w:rPr>
        <w:t xml:space="preserve"> (DV, Kurse)</w:t>
      </w:r>
      <w:r w:rsidRPr="003D4A24">
        <w:rPr>
          <w:rFonts w:ascii="Arial" w:hAnsi="Arial" w:cs="Arial"/>
          <w:b/>
          <w:sz w:val="18"/>
          <w:szCs w:val="18"/>
        </w:rPr>
        <w:t xml:space="preserve"> im Thurgau. Zusätzlich sind die zahlreichen Schweizermeisterschaften aufgeführt. Die übri</w:t>
      </w:r>
      <w:r w:rsidR="005230E1">
        <w:rPr>
          <w:rFonts w:ascii="Arial" w:hAnsi="Arial" w:cs="Arial"/>
          <w:b/>
          <w:sz w:val="18"/>
          <w:szCs w:val="18"/>
        </w:rPr>
        <w:t>gen Anläs</w:t>
      </w:r>
      <w:r w:rsidRPr="003D4A24">
        <w:rPr>
          <w:rFonts w:ascii="Arial" w:hAnsi="Arial" w:cs="Arial"/>
          <w:b/>
          <w:sz w:val="18"/>
          <w:szCs w:val="18"/>
        </w:rPr>
        <w:t xml:space="preserve">se sind dem </w:t>
      </w:r>
      <w:proofErr w:type="spellStart"/>
      <w:r w:rsidRPr="003D4A24">
        <w:rPr>
          <w:rFonts w:ascii="Arial" w:hAnsi="Arial" w:cs="Arial"/>
          <w:b/>
          <w:sz w:val="18"/>
          <w:szCs w:val="18"/>
        </w:rPr>
        <w:t>Meetingkalender</w:t>
      </w:r>
      <w:proofErr w:type="spellEnd"/>
      <w:r w:rsidRPr="003D4A24">
        <w:rPr>
          <w:rFonts w:ascii="Arial" w:hAnsi="Arial" w:cs="Arial"/>
          <w:b/>
          <w:sz w:val="18"/>
          <w:szCs w:val="18"/>
        </w:rPr>
        <w:t xml:space="preserve"> von </w:t>
      </w:r>
      <w:proofErr w:type="spellStart"/>
      <w:r w:rsidRPr="003D4A24">
        <w:rPr>
          <w:rFonts w:ascii="Arial" w:hAnsi="Arial" w:cs="Arial"/>
          <w:b/>
          <w:sz w:val="18"/>
          <w:szCs w:val="18"/>
        </w:rPr>
        <w:t>swiss</w:t>
      </w:r>
      <w:proofErr w:type="spellEnd"/>
      <w:r w:rsidRPr="003D4A2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3D4A24">
        <w:rPr>
          <w:rFonts w:ascii="Arial" w:hAnsi="Arial" w:cs="Arial"/>
          <w:b/>
          <w:sz w:val="18"/>
          <w:szCs w:val="18"/>
        </w:rPr>
        <w:t>athletics</w:t>
      </w:r>
      <w:proofErr w:type="spellEnd"/>
      <w:r w:rsidRPr="003D4A24">
        <w:rPr>
          <w:rFonts w:ascii="Arial" w:hAnsi="Arial" w:cs="Arial"/>
          <w:b/>
          <w:sz w:val="18"/>
          <w:szCs w:val="18"/>
        </w:rPr>
        <w:t xml:space="preserve"> (Rubrik Wettkämpfe) zu entnehmen.</w:t>
      </w:r>
    </w:p>
    <w:p w14:paraId="1376C3F4" w14:textId="77777777" w:rsidR="00B05E0C" w:rsidRPr="005230E1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5230E1">
        <w:rPr>
          <w:rFonts w:ascii="Arial" w:hAnsi="Arial" w:cs="Arial"/>
          <w:b/>
          <w:sz w:val="18"/>
          <w:szCs w:val="18"/>
        </w:rPr>
        <w:t xml:space="preserve">Februar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6813B8" w:rsidRPr="005230E1" w14:paraId="0D27DAED" w14:textId="77777777" w:rsidTr="008034BB">
        <w:tc>
          <w:tcPr>
            <w:tcW w:w="1560" w:type="dxa"/>
          </w:tcPr>
          <w:p w14:paraId="4E4835DD" w14:textId="36F54B38" w:rsidR="006813B8" w:rsidRPr="005230E1" w:rsidRDefault="006813B8" w:rsidP="00C51146">
            <w:pPr>
              <w:tabs>
                <w:tab w:val="left" w:pos="819"/>
              </w:tabs>
              <w:rPr>
                <w:rFonts w:ascii="Arial" w:hAnsi="Arial" w:cs="Arial"/>
                <w:sz w:val="18"/>
                <w:szCs w:val="18"/>
              </w:rPr>
            </w:pPr>
            <w:r w:rsidRPr="005230E1">
              <w:rPr>
                <w:rFonts w:ascii="Arial" w:hAnsi="Arial" w:cs="Arial"/>
                <w:sz w:val="18"/>
                <w:szCs w:val="18"/>
              </w:rPr>
              <w:t xml:space="preserve">Sa./So </w:t>
            </w:r>
            <w:r w:rsidR="00C5114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./</w:t>
            </w:r>
            <w:r w:rsidR="00C511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14:paraId="43475167" w14:textId="77777777" w:rsidR="006813B8" w:rsidRPr="005230E1" w:rsidRDefault="006813B8" w:rsidP="006813B8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Halle Mehrkampf</w:t>
            </w:r>
          </w:p>
        </w:tc>
        <w:tc>
          <w:tcPr>
            <w:tcW w:w="1841" w:type="dxa"/>
          </w:tcPr>
          <w:p w14:paraId="220AA866" w14:textId="77777777" w:rsidR="006813B8" w:rsidRPr="005230E1" w:rsidRDefault="006813B8" w:rsidP="006813B8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Magglingen</w:t>
            </w:r>
          </w:p>
        </w:tc>
        <w:tc>
          <w:tcPr>
            <w:tcW w:w="2487" w:type="dxa"/>
          </w:tcPr>
          <w:p w14:paraId="0DEB0B94" w14:textId="77777777" w:rsidR="006813B8" w:rsidRPr="005230E1" w:rsidRDefault="006813B8" w:rsidP="006813B8">
            <w:pPr>
              <w:tabs>
                <w:tab w:val="left" w:pos="819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C52" w:rsidRPr="00FD5C52" w14:paraId="3F8DEB40" w14:textId="77777777" w:rsidTr="00CE775C">
        <w:tc>
          <w:tcPr>
            <w:tcW w:w="1560" w:type="dxa"/>
          </w:tcPr>
          <w:p w14:paraId="6C7799BD" w14:textId="77777777" w:rsidR="00FD5C52" w:rsidRPr="00FD5C52" w:rsidRDefault="00FD5C52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D5C52">
              <w:rPr>
                <w:rFonts w:ascii="Arial" w:hAnsi="Arial" w:cs="Arial"/>
                <w:sz w:val="18"/>
                <w:szCs w:val="18"/>
              </w:rPr>
              <w:t>Sa. 12.</w:t>
            </w:r>
          </w:p>
        </w:tc>
        <w:tc>
          <w:tcPr>
            <w:tcW w:w="3969" w:type="dxa"/>
          </w:tcPr>
          <w:p w14:paraId="4351E697" w14:textId="77777777" w:rsidR="00FD5C52" w:rsidRPr="00FD5C52" w:rsidRDefault="00FD5C52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D5C52">
              <w:rPr>
                <w:rFonts w:ascii="Arial" w:hAnsi="Arial" w:cs="Arial"/>
                <w:sz w:val="18"/>
                <w:szCs w:val="18"/>
              </w:rPr>
              <w:t xml:space="preserve">TG/SH </w:t>
            </w:r>
            <w:proofErr w:type="spellStart"/>
            <w:r w:rsidRPr="00FD5C52">
              <w:rPr>
                <w:rFonts w:ascii="Arial" w:hAnsi="Arial" w:cs="Arial"/>
                <w:sz w:val="18"/>
                <w:szCs w:val="18"/>
              </w:rPr>
              <w:t>Crossmeisterschaft</w:t>
            </w:r>
            <w:proofErr w:type="spellEnd"/>
          </w:p>
        </w:tc>
        <w:tc>
          <w:tcPr>
            <w:tcW w:w="1841" w:type="dxa"/>
          </w:tcPr>
          <w:p w14:paraId="3807FD4E" w14:textId="77777777" w:rsidR="00FD5C52" w:rsidRPr="00FD5C52" w:rsidRDefault="00FD5C52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D5C52">
              <w:rPr>
                <w:rFonts w:ascii="Arial" w:hAnsi="Arial" w:cs="Arial"/>
                <w:sz w:val="18"/>
                <w:szCs w:val="18"/>
              </w:rPr>
              <w:t>Eschlikon</w:t>
            </w:r>
            <w:proofErr w:type="spellEnd"/>
          </w:p>
        </w:tc>
        <w:tc>
          <w:tcPr>
            <w:tcW w:w="2487" w:type="dxa"/>
          </w:tcPr>
          <w:p w14:paraId="258D79FF" w14:textId="77777777" w:rsidR="00FD5C52" w:rsidRPr="00FD5C52" w:rsidRDefault="00FD5C52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FD5C52">
              <w:rPr>
                <w:rFonts w:ascii="Arial" w:hAnsi="Arial" w:cs="Arial"/>
                <w:sz w:val="18"/>
                <w:szCs w:val="18"/>
              </w:rPr>
              <w:t xml:space="preserve">TV </w:t>
            </w:r>
            <w:proofErr w:type="spellStart"/>
            <w:r w:rsidRPr="00FD5C52">
              <w:rPr>
                <w:rFonts w:ascii="Arial" w:hAnsi="Arial" w:cs="Arial"/>
                <w:sz w:val="18"/>
                <w:szCs w:val="18"/>
              </w:rPr>
              <w:t>Eschlikon</w:t>
            </w:r>
            <w:proofErr w:type="spellEnd"/>
          </w:p>
        </w:tc>
      </w:tr>
      <w:tr w:rsidR="004F5B47" w:rsidRPr="005230E1" w14:paraId="242A4A93" w14:textId="77777777" w:rsidTr="007052F3">
        <w:tc>
          <w:tcPr>
            <w:tcW w:w="1560" w:type="dxa"/>
          </w:tcPr>
          <w:p w14:paraId="3436279D" w14:textId="6F90D65E" w:rsidR="004F5B47" w:rsidRPr="006A3EF6" w:rsidRDefault="004F5B47" w:rsidP="007052F3">
            <w:pPr>
              <w:tabs>
                <w:tab w:val="left" w:pos="819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3EF6">
              <w:rPr>
                <w:rFonts w:ascii="Arial" w:hAnsi="Arial" w:cs="Arial"/>
                <w:i/>
                <w:sz w:val="18"/>
                <w:szCs w:val="18"/>
              </w:rPr>
              <w:t xml:space="preserve">Fr. </w:t>
            </w:r>
            <w:r w:rsidR="00C51146">
              <w:rPr>
                <w:rFonts w:ascii="Arial" w:hAnsi="Arial" w:cs="Arial"/>
                <w:i/>
                <w:sz w:val="18"/>
                <w:szCs w:val="18"/>
              </w:rPr>
              <w:t>18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C9A8D27" w14:textId="77777777" w:rsidR="004F5B47" w:rsidRPr="006A3EF6" w:rsidRDefault="004F5B47" w:rsidP="007052F3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3EF6">
              <w:rPr>
                <w:rFonts w:ascii="Arial" w:hAnsi="Arial" w:cs="Arial"/>
                <w:i/>
                <w:sz w:val="18"/>
                <w:szCs w:val="18"/>
              </w:rPr>
              <w:t>Jahresversammlung TLAV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(DV)</w:t>
            </w:r>
          </w:p>
        </w:tc>
        <w:tc>
          <w:tcPr>
            <w:tcW w:w="1841" w:type="dxa"/>
          </w:tcPr>
          <w:p w14:paraId="7025BFD8" w14:textId="77777777" w:rsidR="004F5B47" w:rsidRPr="006A3EF6" w:rsidRDefault="004F5B47" w:rsidP="007052F3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87" w:type="dxa"/>
          </w:tcPr>
          <w:p w14:paraId="733DC7E3" w14:textId="77777777" w:rsidR="004F5B47" w:rsidRPr="006A3EF6" w:rsidRDefault="004F5B47" w:rsidP="007052F3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6A3EF6">
              <w:rPr>
                <w:rFonts w:ascii="Arial" w:hAnsi="Arial" w:cs="Arial"/>
                <w:i/>
                <w:sz w:val="18"/>
                <w:szCs w:val="18"/>
              </w:rPr>
              <w:t>TLAV</w:t>
            </w:r>
          </w:p>
        </w:tc>
      </w:tr>
      <w:tr w:rsidR="004F5B47" w:rsidRPr="005230E1" w14:paraId="336B6ED5" w14:textId="77777777" w:rsidTr="008034BB">
        <w:tc>
          <w:tcPr>
            <w:tcW w:w="1560" w:type="dxa"/>
          </w:tcPr>
          <w:p w14:paraId="205F0356" w14:textId="5B1A6FD7" w:rsidR="004F5B47" w:rsidRPr="005230E1" w:rsidRDefault="004F5B47" w:rsidP="00C51146">
            <w:pPr>
              <w:tabs>
                <w:tab w:val="left" w:pos="819"/>
              </w:tabs>
              <w:rPr>
                <w:rFonts w:ascii="Arial" w:hAnsi="Arial" w:cs="Arial"/>
                <w:sz w:val="18"/>
                <w:szCs w:val="18"/>
              </w:rPr>
            </w:pPr>
            <w:r w:rsidRPr="005230E1">
              <w:rPr>
                <w:rFonts w:ascii="Arial" w:hAnsi="Arial" w:cs="Arial"/>
                <w:sz w:val="18"/>
                <w:szCs w:val="18"/>
              </w:rPr>
              <w:t xml:space="preserve">Sa./So </w:t>
            </w:r>
            <w:r w:rsidR="00C51146">
              <w:rPr>
                <w:rFonts w:ascii="Arial" w:hAnsi="Arial" w:cs="Arial"/>
                <w:sz w:val="18"/>
                <w:szCs w:val="18"/>
              </w:rPr>
              <w:t>19</w:t>
            </w:r>
            <w:r w:rsidRPr="005230E1">
              <w:rPr>
                <w:rFonts w:ascii="Arial" w:hAnsi="Arial" w:cs="Arial"/>
                <w:sz w:val="18"/>
                <w:szCs w:val="18"/>
              </w:rPr>
              <w:t>./</w:t>
            </w:r>
            <w:r w:rsidR="00C5114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14:paraId="780FBEF3" w14:textId="4FC3E8A0" w:rsidR="004F5B47" w:rsidRPr="005230E1" w:rsidRDefault="00C51146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5230E1">
              <w:rPr>
                <w:rFonts w:ascii="Arial" w:hAnsi="Arial" w:cs="Arial"/>
                <w:sz w:val="18"/>
                <w:szCs w:val="18"/>
              </w:rPr>
              <w:t>SM Halle, Nachwuchs</w:t>
            </w:r>
          </w:p>
        </w:tc>
        <w:tc>
          <w:tcPr>
            <w:tcW w:w="1841" w:type="dxa"/>
          </w:tcPr>
          <w:p w14:paraId="0F1D5FC6" w14:textId="041F62D1" w:rsidR="004F5B47" w:rsidRDefault="00C51146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St. Gallen</w:t>
            </w:r>
          </w:p>
        </w:tc>
        <w:tc>
          <w:tcPr>
            <w:tcW w:w="2487" w:type="dxa"/>
          </w:tcPr>
          <w:p w14:paraId="74EFED31" w14:textId="22B31D2C" w:rsidR="004F5B47" w:rsidRPr="005230E1" w:rsidRDefault="004F5B47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B47" w:rsidRPr="005230E1" w14:paraId="482A6962" w14:textId="77777777" w:rsidTr="00D26442">
        <w:tc>
          <w:tcPr>
            <w:tcW w:w="1560" w:type="dxa"/>
          </w:tcPr>
          <w:p w14:paraId="3B87A8F0" w14:textId="3806D4D0" w:rsidR="004F5B47" w:rsidRPr="005230E1" w:rsidRDefault="004F5B47" w:rsidP="004F5B47">
            <w:pPr>
              <w:tabs>
                <w:tab w:val="left" w:pos="81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Sa/</w:t>
            </w:r>
            <w:r w:rsidRPr="005230E1">
              <w:rPr>
                <w:rFonts w:ascii="Arial" w:hAnsi="Arial" w:cs="Arial"/>
                <w:sz w:val="18"/>
                <w:szCs w:val="18"/>
              </w:rPr>
              <w:t xml:space="preserve">So. </w:t>
            </w:r>
            <w:r w:rsidR="00C51146">
              <w:rPr>
                <w:rFonts w:ascii="Arial" w:hAnsi="Arial" w:cs="Arial"/>
                <w:sz w:val="18"/>
                <w:szCs w:val="18"/>
              </w:rPr>
              <w:t>26</w:t>
            </w:r>
            <w:r w:rsidRPr="005230E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/2</w:t>
            </w:r>
            <w:r w:rsidR="00C511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14:paraId="5E68C492" w14:textId="51B92975" w:rsidR="004F5B47" w:rsidRPr="005230E1" w:rsidRDefault="00C51146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Halle</w:t>
            </w:r>
            <w:r w:rsidRPr="005230E1">
              <w:rPr>
                <w:rFonts w:ascii="Arial" w:hAnsi="Arial" w:cs="Arial"/>
                <w:sz w:val="18"/>
                <w:szCs w:val="18"/>
              </w:rPr>
              <w:t>, Aktive</w:t>
            </w:r>
          </w:p>
        </w:tc>
        <w:tc>
          <w:tcPr>
            <w:tcW w:w="1841" w:type="dxa"/>
          </w:tcPr>
          <w:p w14:paraId="7449F685" w14:textId="0A92CB45" w:rsidR="004F5B47" w:rsidRPr="005230E1" w:rsidRDefault="00C51146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Magglingen</w:t>
            </w:r>
            <w:proofErr w:type="spellEnd"/>
          </w:p>
        </w:tc>
        <w:tc>
          <w:tcPr>
            <w:tcW w:w="2487" w:type="dxa"/>
          </w:tcPr>
          <w:p w14:paraId="54833238" w14:textId="77777777" w:rsidR="004F5B47" w:rsidRPr="005230E1" w:rsidRDefault="004F5B47" w:rsidP="004F5B47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5B8438" w14:textId="77777777" w:rsidR="00B05E0C" w:rsidRPr="005230E1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5230E1">
        <w:rPr>
          <w:rFonts w:ascii="Arial" w:hAnsi="Arial" w:cs="Arial"/>
          <w:b/>
          <w:sz w:val="18"/>
          <w:szCs w:val="18"/>
        </w:rPr>
        <w:t>März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98151D" w:rsidRPr="00FF40ED" w14:paraId="5E2FE5ED" w14:textId="77777777">
        <w:tc>
          <w:tcPr>
            <w:tcW w:w="1560" w:type="dxa"/>
          </w:tcPr>
          <w:p w14:paraId="02EC3DE0" w14:textId="7965DED5" w:rsidR="0098151D" w:rsidRPr="00FF40ED" w:rsidRDefault="00FF40ED" w:rsidP="0098151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So. 6</w:t>
            </w:r>
            <w:r w:rsidR="00E56B8E" w:rsidRPr="00FF4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C0E7292" w14:textId="77777777" w:rsidR="0098151D" w:rsidRPr="00CF4F08" w:rsidRDefault="0098151D" w:rsidP="0098151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SM Cross</w:t>
            </w:r>
          </w:p>
        </w:tc>
        <w:tc>
          <w:tcPr>
            <w:tcW w:w="1841" w:type="dxa"/>
          </w:tcPr>
          <w:p w14:paraId="114E2DBA" w14:textId="74C61635" w:rsidR="0098151D" w:rsidRPr="00CF4F08" w:rsidRDefault="004F5B47" w:rsidP="0098151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Regensdorf</w:t>
            </w:r>
          </w:p>
        </w:tc>
        <w:tc>
          <w:tcPr>
            <w:tcW w:w="2487" w:type="dxa"/>
          </w:tcPr>
          <w:p w14:paraId="7F3CE526" w14:textId="77777777" w:rsidR="0098151D" w:rsidRPr="00FF40ED" w:rsidRDefault="0098151D" w:rsidP="0098151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F08" w:rsidRPr="00CF4F08" w14:paraId="6164001E" w14:textId="77777777" w:rsidTr="008034BB">
        <w:tc>
          <w:tcPr>
            <w:tcW w:w="1560" w:type="dxa"/>
          </w:tcPr>
          <w:p w14:paraId="3205DFE9" w14:textId="5F473BFA" w:rsidR="00CF4F08" w:rsidRPr="00CF4F08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CF4F08">
              <w:rPr>
                <w:rFonts w:ascii="Arial" w:hAnsi="Arial" w:cs="Arial"/>
                <w:i/>
                <w:sz w:val="16"/>
                <w:szCs w:val="18"/>
              </w:rPr>
              <w:t>Sa 8.</w:t>
            </w:r>
          </w:p>
        </w:tc>
        <w:tc>
          <w:tcPr>
            <w:tcW w:w="3969" w:type="dxa"/>
          </w:tcPr>
          <w:p w14:paraId="266BA997" w14:textId="6EE8769E" w:rsidR="00CF4F08" w:rsidRPr="00CF4F08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Kampfrichter Fortbildungskurs 1. Möglichkeit</w:t>
            </w:r>
          </w:p>
        </w:tc>
        <w:tc>
          <w:tcPr>
            <w:tcW w:w="1841" w:type="dxa"/>
          </w:tcPr>
          <w:p w14:paraId="0B55C553" w14:textId="5F5581BA" w:rsidR="00CF4F08" w:rsidRPr="00CF4F08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Weinfelden</w:t>
            </w:r>
          </w:p>
        </w:tc>
        <w:tc>
          <w:tcPr>
            <w:tcW w:w="2487" w:type="dxa"/>
          </w:tcPr>
          <w:p w14:paraId="747FAEDB" w14:textId="77777777" w:rsidR="00CF4F08" w:rsidRPr="00CF4F08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6"/>
                <w:szCs w:val="18"/>
              </w:rPr>
            </w:pPr>
          </w:p>
        </w:tc>
      </w:tr>
      <w:tr w:rsidR="00FD5C52" w:rsidRPr="00FD5C52" w14:paraId="75617AAD" w14:textId="77777777" w:rsidTr="008034BB">
        <w:tc>
          <w:tcPr>
            <w:tcW w:w="1560" w:type="dxa"/>
          </w:tcPr>
          <w:p w14:paraId="722C5B01" w14:textId="2D7937B4" w:rsidR="00FD5C52" w:rsidRPr="00FD5C52" w:rsidRDefault="00FD5C52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8"/>
              </w:rPr>
            </w:pPr>
            <w:r w:rsidRPr="00FD5C52">
              <w:rPr>
                <w:rFonts w:ascii="Arial" w:hAnsi="Arial" w:cs="Arial"/>
                <w:sz w:val="16"/>
                <w:szCs w:val="18"/>
              </w:rPr>
              <w:t>Sa. 12.</w:t>
            </w:r>
          </w:p>
        </w:tc>
        <w:tc>
          <w:tcPr>
            <w:tcW w:w="3969" w:type="dxa"/>
          </w:tcPr>
          <w:p w14:paraId="2AAC2C80" w14:textId="563CA834" w:rsidR="00FD5C52" w:rsidRPr="00CF4F08" w:rsidRDefault="00FD5C52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 xml:space="preserve">UBS </w:t>
            </w:r>
            <w:proofErr w:type="spellStart"/>
            <w:r w:rsidRPr="00CF4F08">
              <w:rPr>
                <w:rFonts w:ascii="Arial" w:hAnsi="Arial" w:cs="Arial"/>
                <w:sz w:val="18"/>
                <w:szCs w:val="18"/>
              </w:rPr>
              <w:t>Kidscup</w:t>
            </w:r>
            <w:proofErr w:type="spellEnd"/>
            <w:r w:rsidRPr="00CF4F08">
              <w:rPr>
                <w:rFonts w:ascii="Arial" w:hAnsi="Arial" w:cs="Arial"/>
                <w:sz w:val="18"/>
                <w:szCs w:val="18"/>
              </w:rPr>
              <w:t xml:space="preserve"> Team Regionalfinal</w:t>
            </w:r>
          </w:p>
        </w:tc>
        <w:tc>
          <w:tcPr>
            <w:tcW w:w="1841" w:type="dxa"/>
          </w:tcPr>
          <w:p w14:paraId="2A33FD26" w14:textId="2FE8CD42" w:rsidR="00FD5C52" w:rsidRPr="00CF4F08" w:rsidRDefault="00FD5C52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27835BB2" w14:textId="3A7EC0AD" w:rsidR="00FD5C52" w:rsidRPr="00FD5C52" w:rsidRDefault="007B224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LC Frauenfeld</w:t>
            </w:r>
          </w:p>
        </w:tc>
      </w:tr>
      <w:tr w:rsidR="00854A74" w:rsidRPr="00136C11" w14:paraId="009BCEB3" w14:textId="77777777" w:rsidTr="008034BB">
        <w:tc>
          <w:tcPr>
            <w:tcW w:w="1560" w:type="dxa"/>
          </w:tcPr>
          <w:p w14:paraId="268A3FAF" w14:textId="7CFAD50F" w:rsidR="00854A74" w:rsidRPr="00136C11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136C11">
              <w:rPr>
                <w:rFonts w:ascii="Arial" w:hAnsi="Arial" w:cs="Arial"/>
                <w:i/>
                <w:sz w:val="16"/>
                <w:szCs w:val="18"/>
              </w:rPr>
              <w:t xml:space="preserve">Sa. </w:t>
            </w:r>
            <w:r w:rsidR="00CF4F08">
              <w:rPr>
                <w:rFonts w:ascii="Arial" w:hAnsi="Arial" w:cs="Arial"/>
                <w:i/>
                <w:sz w:val="16"/>
                <w:szCs w:val="18"/>
              </w:rPr>
              <w:t>19</w:t>
            </w:r>
            <w:r w:rsidRPr="00136C1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</w:tc>
        <w:tc>
          <w:tcPr>
            <w:tcW w:w="3969" w:type="dxa"/>
          </w:tcPr>
          <w:p w14:paraId="20B9F19F" w14:textId="77777777" w:rsidR="00854A74" w:rsidRPr="00CF4F08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Kampfrichterkurs Grundkurs, 1. Teil</w:t>
            </w:r>
          </w:p>
        </w:tc>
        <w:tc>
          <w:tcPr>
            <w:tcW w:w="1841" w:type="dxa"/>
          </w:tcPr>
          <w:p w14:paraId="18771A76" w14:textId="77777777" w:rsidR="00854A74" w:rsidRPr="00CF4F08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2C3ECF19" w14:textId="77777777" w:rsidR="00854A74" w:rsidRPr="00136C11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136C11">
              <w:rPr>
                <w:rFonts w:ascii="Arial" w:hAnsi="Arial" w:cs="Arial"/>
                <w:i/>
                <w:sz w:val="16"/>
                <w:szCs w:val="18"/>
              </w:rPr>
              <w:t>TGTV/TLAV</w:t>
            </w:r>
          </w:p>
        </w:tc>
      </w:tr>
      <w:tr w:rsidR="00854A74" w:rsidRPr="006A3EF6" w14:paraId="2AE46D31" w14:textId="77777777" w:rsidTr="008034BB">
        <w:tc>
          <w:tcPr>
            <w:tcW w:w="1560" w:type="dxa"/>
          </w:tcPr>
          <w:p w14:paraId="7455499E" w14:textId="508F1108" w:rsidR="00854A74" w:rsidRPr="00672B93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</w:t>
            </w:r>
            <w:r w:rsidR="007B224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E46E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6F63321" w14:textId="77777777" w:rsidR="00854A74" w:rsidRPr="00CF4F08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UBS Kids Cup Team Schweizer Final</w:t>
            </w:r>
          </w:p>
        </w:tc>
        <w:tc>
          <w:tcPr>
            <w:tcW w:w="1841" w:type="dxa"/>
          </w:tcPr>
          <w:p w14:paraId="2E143A41" w14:textId="1A0AC01F" w:rsidR="00854A74" w:rsidRPr="00CF4F08" w:rsidRDefault="00CF4F08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Basel</w:t>
            </w:r>
          </w:p>
        </w:tc>
        <w:tc>
          <w:tcPr>
            <w:tcW w:w="2487" w:type="dxa"/>
          </w:tcPr>
          <w:p w14:paraId="590B8B1B" w14:textId="77777777" w:rsidR="00854A74" w:rsidRPr="007F3703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A74" w:rsidRPr="00FF40ED" w14:paraId="1914D605" w14:textId="77777777" w:rsidTr="008034BB">
        <w:tc>
          <w:tcPr>
            <w:tcW w:w="1560" w:type="dxa"/>
          </w:tcPr>
          <w:p w14:paraId="183DB73C" w14:textId="3D0A3A91" w:rsidR="00854A74" w:rsidRPr="00FF40ED" w:rsidRDefault="00854A74" w:rsidP="00FF40E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FF40ED">
              <w:rPr>
                <w:rFonts w:ascii="Arial" w:hAnsi="Arial" w:cs="Arial"/>
                <w:sz w:val="18"/>
                <w:szCs w:val="18"/>
              </w:rPr>
              <w:t xml:space="preserve">So. </w:t>
            </w:r>
            <w:r w:rsidR="00E46EDF" w:rsidRPr="00FF40ED">
              <w:rPr>
                <w:rFonts w:ascii="Arial" w:hAnsi="Arial" w:cs="Arial"/>
                <w:sz w:val="18"/>
                <w:szCs w:val="18"/>
              </w:rPr>
              <w:t>2</w:t>
            </w:r>
            <w:r w:rsidR="00FF40ED">
              <w:rPr>
                <w:rFonts w:ascii="Arial" w:hAnsi="Arial" w:cs="Arial"/>
                <w:sz w:val="18"/>
                <w:szCs w:val="18"/>
              </w:rPr>
              <w:t>0</w:t>
            </w:r>
            <w:r w:rsidRPr="00FF40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2AB48C0" w14:textId="77777777" w:rsidR="00854A74" w:rsidRPr="00CF4F08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 xml:space="preserve">SM Halbmarathon </w:t>
            </w:r>
          </w:p>
        </w:tc>
        <w:tc>
          <w:tcPr>
            <w:tcW w:w="1841" w:type="dxa"/>
          </w:tcPr>
          <w:p w14:paraId="501299F5" w14:textId="77777777" w:rsidR="00854A74" w:rsidRPr="00CF4F08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CF4F08">
              <w:rPr>
                <w:rFonts w:ascii="Arial" w:hAnsi="Arial" w:cs="Arial"/>
                <w:sz w:val="18"/>
                <w:szCs w:val="18"/>
              </w:rPr>
              <w:t>Oberriet</w:t>
            </w:r>
          </w:p>
        </w:tc>
        <w:tc>
          <w:tcPr>
            <w:tcW w:w="2487" w:type="dxa"/>
          </w:tcPr>
          <w:p w14:paraId="74A92C49" w14:textId="77777777" w:rsidR="00854A74" w:rsidRPr="00FF40ED" w:rsidRDefault="00854A74" w:rsidP="00854A7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EBB" w:rsidRPr="006A3EF6" w14:paraId="709E7C39" w14:textId="77777777" w:rsidTr="00D26442">
        <w:tc>
          <w:tcPr>
            <w:tcW w:w="1560" w:type="dxa"/>
          </w:tcPr>
          <w:p w14:paraId="59C20796" w14:textId="4BBC71F9" w:rsidR="006A3EBB" w:rsidRPr="006A3EF6" w:rsidRDefault="00CF4F08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Sa. 26</w:t>
            </w:r>
            <w:r w:rsidR="006A3EBB" w:rsidRPr="006A3EF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3A9E3C2" w14:textId="77777777" w:rsidR="006A3EBB" w:rsidRPr="00CF4F08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Kampfrichterkurs Grundkurs. 2. Teil/ Prüfung</w:t>
            </w:r>
          </w:p>
        </w:tc>
        <w:tc>
          <w:tcPr>
            <w:tcW w:w="1841" w:type="dxa"/>
          </w:tcPr>
          <w:p w14:paraId="279329EC" w14:textId="77777777" w:rsidR="006A3EBB" w:rsidRPr="00CF4F08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53BC0F29" w14:textId="77777777" w:rsidR="006A3EBB" w:rsidRPr="007F3703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F3703">
              <w:rPr>
                <w:rFonts w:ascii="Arial" w:hAnsi="Arial" w:cs="Arial"/>
                <w:i/>
                <w:sz w:val="18"/>
                <w:szCs w:val="18"/>
              </w:rPr>
              <w:t>TGTV/TLAV</w:t>
            </w:r>
          </w:p>
        </w:tc>
      </w:tr>
      <w:tr w:rsidR="006A3EBB" w:rsidRPr="006A3EF6" w14:paraId="23DE875C" w14:textId="77777777" w:rsidTr="00D26442">
        <w:tc>
          <w:tcPr>
            <w:tcW w:w="1560" w:type="dxa"/>
          </w:tcPr>
          <w:p w14:paraId="0B1078DE" w14:textId="7F65AE2F" w:rsidR="006A3EBB" w:rsidRPr="006A3EF6" w:rsidRDefault="00CF4F08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Sa. 26</w:t>
            </w:r>
            <w:r w:rsidR="006A3EBB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1F98E54" w14:textId="77777777" w:rsidR="006A3EBB" w:rsidRPr="00CF4F08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CF4F08">
              <w:rPr>
                <w:rFonts w:ascii="Arial" w:hAnsi="Arial" w:cs="Arial"/>
                <w:i/>
                <w:sz w:val="18"/>
                <w:szCs w:val="18"/>
              </w:rPr>
              <w:t>DV Swiss Athletics</w:t>
            </w:r>
          </w:p>
        </w:tc>
        <w:tc>
          <w:tcPr>
            <w:tcW w:w="1841" w:type="dxa"/>
          </w:tcPr>
          <w:p w14:paraId="2DD5F067" w14:textId="4BF293FD" w:rsidR="006A3EBB" w:rsidRPr="00CF4F08" w:rsidRDefault="007329B9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Delément</w:t>
            </w:r>
            <w:proofErr w:type="spellEnd"/>
          </w:p>
        </w:tc>
        <w:tc>
          <w:tcPr>
            <w:tcW w:w="2487" w:type="dxa"/>
          </w:tcPr>
          <w:p w14:paraId="037468A0" w14:textId="77777777" w:rsidR="006A3EBB" w:rsidRPr="007F3703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F3703">
              <w:rPr>
                <w:rFonts w:ascii="Arial" w:hAnsi="Arial" w:cs="Arial"/>
                <w:i/>
                <w:sz w:val="18"/>
                <w:szCs w:val="18"/>
              </w:rPr>
              <w:t>Swiss athletics</w:t>
            </w:r>
          </w:p>
        </w:tc>
      </w:tr>
      <w:tr w:rsidR="006A3EBB" w:rsidRPr="007B2248" w14:paraId="5CAEEB32" w14:textId="77777777" w:rsidTr="00D26442">
        <w:tc>
          <w:tcPr>
            <w:tcW w:w="1560" w:type="dxa"/>
          </w:tcPr>
          <w:p w14:paraId="2071968B" w14:textId="64FF3891" w:rsidR="006A3EBB" w:rsidRPr="007B2248" w:rsidRDefault="00CF4F08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B2248">
              <w:rPr>
                <w:rFonts w:ascii="Arial" w:hAnsi="Arial" w:cs="Arial"/>
                <w:i/>
                <w:sz w:val="18"/>
                <w:szCs w:val="18"/>
              </w:rPr>
              <w:t>Sa. 31.</w:t>
            </w:r>
          </w:p>
        </w:tc>
        <w:tc>
          <w:tcPr>
            <w:tcW w:w="3969" w:type="dxa"/>
          </w:tcPr>
          <w:p w14:paraId="40A90992" w14:textId="78F7A529" w:rsidR="006A3EBB" w:rsidRPr="007B2248" w:rsidRDefault="00CF4F08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B2248">
              <w:rPr>
                <w:rFonts w:ascii="Arial" w:hAnsi="Arial" w:cs="Arial"/>
                <w:i/>
                <w:sz w:val="18"/>
                <w:szCs w:val="18"/>
              </w:rPr>
              <w:t>Kampfrichter Fortbildungskurs 2</w:t>
            </w:r>
            <w:r w:rsidR="006A3EBB" w:rsidRPr="007B2248">
              <w:rPr>
                <w:rFonts w:ascii="Arial" w:hAnsi="Arial" w:cs="Arial"/>
                <w:i/>
                <w:sz w:val="18"/>
                <w:szCs w:val="18"/>
              </w:rPr>
              <w:t>. Möglichkeit</w:t>
            </w:r>
          </w:p>
        </w:tc>
        <w:tc>
          <w:tcPr>
            <w:tcW w:w="1841" w:type="dxa"/>
          </w:tcPr>
          <w:p w14:paraId="2FE0ECEC" w14:textId="0252232B" w:rsidR="006A3EBB" w:rsidRPr="007B2248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B2248">
              <w:rPr>
                <w:rFonts w:ascii="Arial" w:hAnsi="Arial" w:cs="Arial"/>
                <w:i/>
                <w:sz w:val="18"/>
                <w:szCs w:val="18"/>
              </w:rPr>
              <w:t>Weinfelden</w:t>
            </w:r>
          </w:p>
        </w:tc>
        <w:tc>
          <w:tcPr>
            <w:tcW w:w="2487" w:type="dxa"/>
          </w:tcPr>
          <w:p w14:paraId="62EDED21" w14:textId="241BE7DD" w:rsidR="006A3EBB" w:rsidRPr="007B2248" w:rsidRDefault="006A3EBB" w:rsidP="006A3E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7B2248">
              <w:rPr>
                <w:rFonts w:ascii="Arial" w:hAnsi="Arial" w:cs="Arial"/>
                <w:i/>
                <w:sz w:val="18"/>
                <w:szCs w:val="18"/>
              </w:rPr>
              <w:t>TGTV/TLAV</w:t>
            </w:r>
          </w:p>
        </w:tc>
      </w:tr>
    </w:tbl>
    <w:p w14:paraId="2AFBA7F8" w14:textId="77777777" w:rsidR="00B05E0C" w:rsidRPr="005230E1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5230E1">
        <w:rPr>
          <w:rFonts w:ascii="Arial" w:hAnsi="Arial" w:cs="Arial"/>
          <w:b/>
          <w:sz w:val="18"/>
          <w:szCs w:val="18"/>
        </w:rPr>
        <w:t>April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5230E1" w:rsidRPr="007329B9" w14:paraId="2F5188F8" w14:textId="77777777" w:rsidTr="008034BB">
        <w:tc>
          <w:tcPr>
            <w:tcW w:w="1560" w:type="dxa"/>
          </w:tcPr>
          <w:p w14:paraId="13679CE1" w14:textId="40F1F1EB" w:rsidR="005230E1" w:rsidRPr="007329B9" w:rsidRDefault="007329B9" w:rsidP="006B7D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329B9">
              <w:rPr>
                <w:rFonts w:ascii="Arial" w:hAnsi="Arial" w:cs="Arial"/>
                <w:sz w:val="18"/>
                <w:szCs w:val="18"/>
              </w:rPr>
              <w:t>So. 3.</w:t>
            </w:r>
          </w:p>
        </w:tc>
        <w:tc>
          <w:tcPr>
            <w:tcW w:w="3969" w:type="dxa"/>
          </w:tcPr>
          <w:p w14:paraId="08FA17AB" w14:textId="75DA470A" w:rsidR="005230E1" w:rsidRPr="007329B9" w:rsidRDefault="007329B9" w:rsidP="006B7D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329B9">
              <w:rPr>
                <w:rFonts w:ascii="Arial" w:hAnsi="Arial" w:cs="Arial"/>
                <w:sz w:val="18"/>
                <w:szCs w:val="18"/>
              </w:rPr>
              <w:t>SM 10 km</w:t>
            </w:r>
          </w:p>
        </w:tc>
        <w:tc>
          <w:tcPr>
            <w:tcW w:w="1841" w:type="dxa"/>
          </w:tcPr>
          <w:p w14:paraId="7D6AA9DF" w14:textId="03C3F984" w:rsidR="005230E1" w:rsidRPr="007329B9" w:rsidRDefault="007329B9" w:rsidP="008034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29B9">
              <w:rPr>
                <w:rFonts w:ascii="Arial" w:hAnsi="Arial" w:cs="Arial"/>
                <w:sz w:val="18"/>
                <w:szCs w:val="18"/>
              </w:rPr>
              <w:t>Vetroz</w:t>
            </w:r>
            <w:proofErr w:type="spellEnd"/>
          </w:p>
        </w:tc>
        <w:tc>
          <w:tcPr>
            <w:tcW w:w="2487" w:type="dxa"/>
          </w:tcPr>
          <w:p w14:paraId="0003DD68" w14:textId="66C7A40A" w:rsidR="005230E1" w:rsidRPr="007329B9" w:rsidRDefault="005230E1" w:rsidP="008034B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9B9" w:rsidRPr="005230E1" w14:paraId="5956C4CA" w14:textId="77777777" w:rsidTr="00CE775C">
        <w:tc>
          <w:tcPr>
            <w:tcW w:w="1560" w:type="dxa"/>
          </w:tcPr>
          <w:p w14:paraId="58D1B9CD" w14:textId="06786FED" w:rsidR="007329B9" w:rsidRPr="005230E1" w:rsidRDefault="007329B9" w:rsidP="007329B9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So. 10.</w:t>
            </w:r>
          </w:p>
        </w:tc>
        <w:tc>
          <w:tcPr>
            <w:tcW w:w="3969" w:type="dxa"/>
          </w:tcPr>
          <w:p w14:paraId="00D1CAB0" w14:textId="77777777" w:rsidR="007329B9" w:rsidRPr="005230E1" w:rsidRDefault="007329B9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 Marathon </w:t>
            </w:r>
          </w:p>
        </w:tc>
        <w:tc>
          <w:tcPr>
            <w:tcW w:w="1841" w:type="dxa"/>
          </w:tcPr>
          <w:p w14:paraId="0B5973EB" w14:textId="77777777" w:rsidR="007329B9" w:rsidRPr="005230E1" w:rsidRDefault="007329B9" w:rsidP="00CE7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Zürich</w:t>
            </w:r>
          </w:p>
        </w:tc>
        <w:tc>
          <w:tcPr>
            <w:tcW w:w="2487" w:type="dxa"/>
          </w:tcPr>
          <w:p w14:paraId="01C0B7C5" w14:textId="77777777" w:rsidR="007329B9" w:rsidRPr="005230E1" w:rsidRDefault="007329B9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9B9" w:rsidRPr="005230E1" w14:paraId="5F1DB1D2" w14:textId="77777777" w:rsidTr="00CE775C">
        <w:tc>
          <w:tcPr>
            <w:tcW w:w="1560" w:type="dxa"/>
          </w:tcPr>
          <w:p w14:paraId="5F4A1C71" w14:textId="77777777" w:rsidR="007329B9" w:rsidRPr="005230E1" w:rsidRDefault="007329B9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So. 24.</w:t>
            </w:r>
          </w:p>
        </w:tc>
        <w:tc>
          <w:tcPr>
            <w:tcW w:w="3969" w:type="dxa"/>
          </w:tcPr>
          <w:p w14:paraId="3931F411" w14:textId="77777777" w:rsidR="007329B9" w:rsidRPr="005230E1" w:rsidRDefault="007329B9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Bischofszeller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Städtlilauf</w:t>
            </w:r>
            <w:proofErr w:type="spellEnd"/>
          </w:p>
        </w:tc>
        <w:tc>
          <w:tcPr>
            <w:tcW w:w="1841" w:type="dxa"/>
          </w:tcPr>
          <w:p w14:paraId="4C6D01EC" w14:textId="77777777" w:rsidR="007329B9" w:rsidRPr="005230E1" w:rsidRDefault="007329B9" w:rsidP="00CE775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Bischofszell</w:t>
            </w:r>
            <w:proofErr w:type="spellEnd"/>
          </w:p>
        </w:tc>
        <w:tc>
          <w:tcPr>
            <w:tcW w:w="2487" w:type="dxa"/>
          </w:tcPr>
          <w:p w14:paraId="0CEF9B18" w14:textId="77777777" w:rsidR="007329B9" w:rsidRPr="005230E1" w:rsidRDefault="007329B9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B2F" w:rsidRPr="007329B9" w14:paraId="15F9042D" w14:textId="77777777">
        <w:tc>
          <w:tcPr>
            <w:tcW w:w="1560" w:type="dxa"/>
          </w:tcPr>
          <w:p w14:paraId="66004FAF" w14:textId="4CD06C42" w:rsidR="00581B2F" w:rsidRPr="007329B9" w:rsidRDefault="007329B9" w:rsidP="00F30CB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30</w:t>
            </w:r>
            <w:r w:rsidR="00CC3656" w:rsidRPr="007329B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4FDE014" w14:textId="77777777" w:rsidR="00581B2F" w:rsidRPr="007329B9" w:rsidRDefault="00A32A81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329B9">
              <w:rPr>
                <w:rFonts w:ascii="Arial" w:hAnsi="Arial" w:cs="Arial"/>
                <w:sz w:val="18"/>
                <w:szCs w:val="18"/>
              </w:rPr>
              <w:t>Wahldreikampf</w:t>
            </w:r>
          </w:p>
        </w:tc>
        <w:tc>
          <w:tcPr>
            <w:tcW w:w="1841" w:type="dxa"/>
          </w:tcPr>
          <w:p w14:paraId="0A8A25DA" w14:textId="77777777" w:rsidR="00581B2F" w:rsidRPr="007329B9" w:rsidRDefault="00A32A81" w:rsidP="00581B2F">
            <w:pPr>
              <w:rPr>
                <w:rFonts w:ascii="Arial" w:hAnsi="Arial" w:cs="Arial"/>
                <w:sz w:val="18"/>
                <w:szCs w:val="18"/>
              </w:rPr>
            </w:pPr>
            <w:r w:rsidRPr="007329B9">
              <w:rPr>
                <w:rFonts w:ascii="Arial" w:hAnsi="Arial" w:cs="Arial"/>
                <w:sz w:val="18"/>
                <w:szCs w:val="18"/>
              </w:rPr>
              <w:t>Guntershausen</w:t>
            </w:r>
          </w:p>
        </w:tc>
        <w:tc>
          <w:tcPr>
            <w:tcW w:w="2487" w:type="dxa"/>
          </w:tcPr>
          <w:p w14:paraId="70DAD3B7" w14:textId="77777777" w:rsidR="00581B2F" w:rsidRPr="007329B9" w:rsidRDefault="00A32A81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329B9">
              <w:rPr>
                <w:rFonts w:ascii="Arial" w:hAnsi="Arial" w:cs="Arial"/>
                <w:sz w:val="18"/>
                <w:szCs w:val="18"/>
              </w:rPr>
              <w:t>TV Guntershausen</w:t>
            </w:r>
          </w:p>
        </w:tc>
      </w:tr>
    </w:tbl>
    <w:p w14:paraId="6A3B37F8" w14:textId="77777777" w:rsidR="00B05E0C" w:rsidRPr="00B05E0C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B05E0C">
        <w:rPr>
          <w:rFonts w:ascii="Arial" w:hAnsi="Arial" w:cs="Arial"/>
          <w:b/>
          <w:sz w:val="18"/>
          <w:szCs w:val="18"/>
        </w:rPr>
        <w:t>Mai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DB51C2" w:rsidRPr="00122F3E" w14:paraId="20E0DE51" w14:textId="77777777" w:rsidTr="00D26442">
        <w:tc>
          <w:tcPr>
            <w:tcW w:w="1560" w:type="dxa"/>
          </w:tcPr>
          <w:p w14:paraId="7CDF024D" w14:textId="54253B57" w:rsidR="00DB51C2" w:rsidRPr="005230E1" w:rsidRDefault="00AE63B4" w:rsidP="00AD7D4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Do. </w:t>
            </w:r>
            <w:r w:rsidR="00AD7D4B">
              <w:rPr>
                <w:rFonts w:ascii="Arial" w:hAnsi="Arial" w:cs="Arial"/>
                <w:sz w:val="18"/>
                <w:szCs w:val="18"/>
              </w:rPr>
              <w:t>12</w:t>
            </w:r>
            <w:r w:rsidR="00DB51C2" w:rsidRPr="005230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26842AE" w14:textId="77777777" w:rsidR="00DB51C2" w:rsidRPr="005230E1" w:rsidRDefault="00DB51C2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5230E1">
              <w:rPr>
                <w:rFonts w:ascii="Arial" w:hAnsi="Arial" w:cs="Arial"/>
                <w:sz w:val="18"/>
                <w:szCs w:val="18"/>
              </w:rPr>
              <w:t xml:space="preserve">UBS </w:t>
            </w:r>
            <w:proofErr w:type="spellStart"/>
            <w:r w:rsidRPr="005230E1">
              <w:rPr>
                <w:rFonts w:ascii="Arial" w:hAnsi="Arial" w:cs="Arial"/>
                <w:sz w:val="18"/>
                <w:szCs w:val="18"/>
              </w:rPr>
              <w:t>Kidscup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(offene, lokale Veranstaltung)</w:t>
            </w:r>
          </w:p>
        </w:tc>
        <w:tc>
          <w:tcPr>
            <w:tcW w:w="1841" w:type="dxa"/>
          </w:tcPr>
          <w:p w14:paraId="44D2C6AE" w14:textId="77777777" w:rsidR="00DB51C2" w:rsidRPr="005230E1" w:rsidRDefault="00DB51C2" w:rsidP="00DB51C2">
            <w:pPr>
              <w:rPr>
                <w:rFonts w:ascii="Arial" w:hAnsi="Arial" w:cs="Arial"/>
                <w:sz w:val="18"/>
                <w:szCs w:val="18"/>
              </w:rPr>
            </w:pPr>
            <w:r w:rsidRPr="005230E1">
              <w:rPr>
                <w:rFonts w:ascii="Arial" w:hAnsi="Arial" w:cs="Arial"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651CE743" w14:textId="77777777" w:rsidR="00DB51C2" w:rsidRPr="005230E1" w:rsidRDefault="00DB51C2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Frauenfeld</w:t>
            </w:r>
          </w:p>
        </w:tc>
      </w:tr>
      <w:tr w:rsidR="00DB51C2" w:rsidRPr="00122F3E" w14:paraId="73DCBF94" w14:textId="77777777" w:rsidTr="00D26442">
        <w:tc>
          <w:tcPr>
            <w:tcW w:w="1560" w:type="dxa"/>
          </w:tcPr>
          <w:p w14:paraId="6DBD8F42" w14:textId="14F31243" w:rsidR="00DB51C2" w:rsidRPr="006A3EF6" w:rsidRDefault="008249E6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14</w:t>
            </w:r>
            <w:r w:rsidR="00DB51C2" w:rsidRPr="006A3E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C2DBBE8" w14:textId="77777777" w:rsidR="00DB51C2" w:rsidRPr="006A3EF6" w:rsidRDefault="00DB51C2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6A3EF6">
              <w:rPr>
                <w:rFonts w:ascii="Arial" w:hAnsi="Arial" w:cs="Arial"/>
                <w:sz w:val="18"/>
                <w:szCs w:val="18"/>
              </w:rPr>
              <w:t>IBL Länderkampf</w:t>
            </w:r>
          </w:p>
        </w:tc>
        <w:tc>
          <w:tcPr>
            <w:tcW w:w="1841" w:type="dxa"/>
          </w:tcPr>
          <w:p w14:paraId="218E8089" w14:textId="3977CF09" w:rsidR="00DB51C2" w:rsidRPr="006A3EF6" w:rsidRDefault="008249E6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Lustenau</w:t>
            </w:r>
          </w:p>
        </w:tc>
        <w:tc>
          <w:tcPr>
            <w:tcW w:w="2487" w:type="dxa"/>
          </w:tcPr>
          <w:p w14:paraId="72E5C5A8" w14:textId="3FC853AD" w:rsidR="00DB51C2" w:rsidRPr="00CC11A6" w:rsidRDefault="00DB51C2" w:rsidP="00DB51C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15A" w:rsidRPr="00122F3E" w14:paraId="7B787D18" w14:textId="77777777" w:rsidTr="00D26442">
        <w:tc>
          <w:tcPr>
            <w:tcW w:w="1560" w:type="dxa"/>
          </w:tcPr>
          <w:p w14:paraId="079BA89B" w14:textId="43610869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Sa/So  14./15.</w:t>
            </w:r>
          </w:p>
        </w:tc>
        <w:tc>
          <w:tcPr>
            <w:tcW w:w="3969" w:type="dxa"/>
          </w:tcPr>
          <w:p w14:paraId="799FFA6D" w14:textId="3613157C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TG/SH Mehrkampfmeisterschaften</w:t>
            </w:r>
          </w:p>
        </w:tc>
        <w:tc>
          <w:tcPr>
            <w:tcW w:w="1841" w:type="dxa"/>
          </w:tcPr>
          <w:p w14:paraId="095729AD" w14:textId="7C1FD718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6FE691E9" w14:textId="3D1EFDB1" w:rsid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 xml:space="preserve">LAR </w:t>
            </w:r>
            <w:proofErr w:type="spellStart"/>
            <w:r w:rsidRPr="007E015A">
              <w:rPr>
                <w:rFonts w:ascii="Arial" w:hAnsi="Arial" w:cs="Arial"/>
                <w:sz w:val="18"/>
                <w:szCs w:val="18"/>
              </w:rPr>
              <w:t>Bischofszell</w:t>
            </w:r>
            <w:proofErr w:type="spellEnd"/>
          </w:p>
        </w:tc>
      </w:tr>
      <w:tr w:rsidR="007E015A" w:rsidRPr="00122F3E" w14:paraId="5C062522" w14:textId="77777777" w:rsidTr="00D26442">
        <w:tc>
          <w:tcPr>
            <w:tcW w:w="1560" w:type="dxa"/>
          </w:tcPr>
          <w:p w14:paraId="489E27D0" w14:textId="1DAB641F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21.</w:t>
            </w:r>
          </w:p>
        </w:tc>
        <w:tc>
          <w:tcPr>
            <w:tcW w:w="3969" w:type="dxa"/>
          </w:tcPr>
          <w:p w14:paraId="766A4202" w14:textId="7F1BE11C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SVM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 - C</w:t>
            </w:r>
          </w:p>
        </w:tc>
        <w:tc>
          <w:tcPr>
            <w:tcW w:w="1841" w:type="dxa"/>
          </w:tcPr>
          <w:p w14:paraId="657332B2" w14:textId="77777777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7" w:type="dxa"/>
          </w:tcPr>
          <w:p w14:paraId="0F6CCD21" w14:textId="77777777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15A" w:rsidRPr="00122F3E" w14:paraId="6E7291E7" w14:textId="77777777" w:rsidTr="00D26442">
        <w:tc>
          <w:tcPr>
            <w:tcW w:w="1560" w:type="dxa"/>
          </w:tcPr>
          <w:p w14:paraId="75E7496F" w14:textId="0135B67D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Do. 26.</w:t>
            </w:r>
          </w:p>
        </w:tc>
        <w:tc>
          <w:tcPr>
            <w:tcW w:w="3969" w:type="dxa"/>
          </w:tcPr>
          <w:p w14:paraId="44F92F3F" w14:textId="7210A86A" w:rsidR="007E015A" w:rsidRP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Auffahrtsmeeting</w:t>
            </w:r>
          </w:p>
        </w:tc>
        <w:tc>
          <w:tcPr>
            <w:tcW w:w="1841" w:type="dxa"/>
          </w:tcPr>
          <w:p w14:paraId="26964A8C" w14:textId="0419DD3A" w:rsidR="007E015A" w:rsidRPr="007E015A" w:rsidRDefault="007E015A" w:rsidP="007E015A">
            <w:pPr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8"/>
                <w:szCs w:val="18"/>
              </w:rPr>
              <w:t>Kreuzlingen</w:t>
            </w:r>
          </w:p>
        </w:tc>
        <w:tc>
          <w:tcPr>
            <w:tcW w:w="2487" w:type="dxa"/>
          </w:tcPr>
          <w:p w14:paraId="6EB69B59" w14:textId="6F48B124" w:rsidR="007E015A" w:rsidRDefault="007E015A" w:rsidP="007E015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E015A">
              <w:rPr>
                <w:rFonts w:ascii="Arial" w:hAnsi="Arial" w:cs="Arial"/>
                <w:sz w:val="16"/>
                <w:szCs w:val="16"/>
              </w:rPr>
              <w:t xml:space="preserve">LAR </w:t>
            </w:r>
            <w:proofErr w:type="spellStart"/>
            <w:r w:rsidRPr="007E015A">
              <w:rPr>
                <w:rFonts w:ascii="Arial" w:hAnsi="Arial" w:cs="Arial"/>
                <w:sz w:val="16"/>
                <w:szCs w:val="16"/>
              </w:rPr>
              <w:t>Tägerwilen</w:t>
            </w:r>
            <w:proofErr w:type="spellEnd"/>
            <w:r w:rsidRPr="007E015A">
              <w:rPr>
                <w:rFonts w:ascii="Arial" w:hAnsi="Arial" w:cs="Arial"/>
                <w:sz w:val="16"/>
                <w:szCs w:val="16"/>
              </w:rPr>
              <w:t>-Kreuzlingen</w:t>
            </w:r>
          </w:p>
        </w:tc>
      </w:tr>
    </w:tbl>
    <w:p w14:paraId="38A087AA" w14:textId="77777777" w:rsidR="00B05E0C" w:rsidRPr="00CC11A6" w:rsidRDefault="00B05E0C" w:rsidP="005564D4">
      <w:pPr>
        <w:keepNext/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CC11A6">
        <w:rPr>
          <w:rFonts w:ascii="Arial" w:hAnsi="Arial" w:cs="Arial"/>
          <w:b/>
          <w:sz w:val="18"/>
          <w:szCs w:val="18"/>
        </w:rPr>
        <w:t>Juni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F23530" w:rsidRPr="00122F3E" w14:paraId="33022871" w14:textId="77777777" w:rsidTr="00DE6B2C">
        <w:tc>
          <w:tcPr>
            <w:tcW w:w="1560" w:type="dxa"/>
          </w:tcPr>
          <w:p w14:paraId="2923140E" w14:textId="25700BBB" w:rsidR="00F23530" w:rsidRPr="007B2248" w:rsidRDefault="00F23530" w:rsidP="00CB4B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>Sa./So. 1</w:t>
            </w:r>
            <w:r w:rsidR="00CB4B4A" w:rsidRPr="007B2248">
              <w:rPr>
                <w:rFonts w:ascii="Arial" w:hAnsi="Arial" w:cs="Arial"/>
                <w:sz w:val="18"/>
                <w:szCs w:val="18"/>
              </w:rPr>
              <w:t>1./12</w:t>
            </w:r>
            <w:r w:rsidRPr="007B22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41C531D4" w14:textId="77777777" w:rsidR="00F23530" w:rsidRPr="007B2248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7B2248">
              <w:rPr>
                <w:rFonts w:ascii="Arial" w:hAnsi="Arial" w:cs="Arial"/>
                <w:sz w:val="18"/>
                <w:szCs w:val="18"/>
              </w:rPr>
              <w:t xml:space="preserve">TG/SH </w:t>
            </w:r>
            <w:proofErr w:type="spellStart"/>
            <w:r w:rsidRPr="007B2248">
              <w:rPr>
                <w:rFonts w:ascii="Arial" w:hAnsi="Arial" w:cs="Arial"/>
                <w:sz w:val="18"/>
                <w:szCs w:val="18"/>
              </w:rPr>
              <w:t>Einkampfmeisterschaften</w:t>
            </w:r>
            <w:proofErr w:type="spellEnd"/>
            <w:r w:rsidRPr="007B22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14:paraId="45157C90" w14:textId="77777777" w:rsidR="00F23530" w:rsidRPr="007B2248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B2248">
              <w:rPr>
                <w:rFonts w:ascii="Arial" w:hAnsi="Arial" w:cs="Arial"/>
                <w:sz w:val="18"/>
                <w:szCs w:val="18"/>
                <w:lang w:val="it-IT"/>
              </w:rPr>
              <w:t>Frauenfeld</w:t>
            </w:r>
          </w:p>
        </w:tc>
        <w:tc>
          <w:tcPr>
            <w:tcW w:w="2487" w:type="dxa"/>
          </w:tcPr>
          <w:p w14:paraId="64588564" w14:textId="77777777" w:rsidR="00F23530" w:rsidRPr="00122F3E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B2248">
              <w:rPr>
                <w:rFonts w:ascii="Arial" w:hAnsi="Arial" w:cs="Arial"/>
                <w:sz w:val="18"/>
                <w:szCs w:val="18"/>
                <w:lang w:val="it-IT"/>
              </w:rPr>
              <w:t>LC Frauenfeld</w:t>
            </w:r>
          </w:p>
        </w:tc>
      </w:tr>
      <w:tr w:rsidR="00F23530" w:rsidRPr="00122F3E" w14:paraId="02C36F6E" w14:textId="77777777">
        <w:tc>
          <w:tcPr>
            <w:tcW w:w="1560" w:type="dxa"/>
          </w:tcPr>
          <w:p w14:paraId="372C2E7A" w14:textId="3D670243" w:rsidR="00F23530" w:rsidRPr="00CC11A6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Sa./So. 18./19</w:t>
            </w:r>
            <w:r w:rsidR="00F235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4FFD35D" w14:textId="77777777" w:rsidR="00F23530" w:rsidRPr="00CC11A6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Nachwuchs </w:t>
            </w:r>
            <w:proofErr w:type="spellStart"/>
            <w:r w:rsidRPr="00CC11A6">
              <w:rPr>
                <w:rFonts w:ascii="Arial" w:hAnsi="Arial" w:cs="Arial"/>
                <w:sz w:val="18"/>
                <w:szCs w:val="18"/>
              </w:rPr>
              <w:t>Regionenmeisterschaften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Ost</w:t>
            </w:r>
          </w:p>
        </w:tc>
        <w:tc>
          <w:tcPr>
            <w:tcW w:w="1841" w:type="dxa"/>
          </w:tcPr>
          <w:p w14:paraId="555C76D8" w14:textId="5DF414FC" w:rsidR="00F23530" w:rsidRPr="00122F3E" w:rsidRDefault="008249E6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Schaan</w:t>
            </w:r>
            <w:bookmarkStart w:id="0" w:name="_GoBack"/>
            <w:bookmarkEnd w:id="0"/>
          </w:p>
        </w:tc>
        <w:tc>
          <w:tcPr>
            <w:tcW w:w="2487" w:type="dxa"/>
          </w:tcPr>
          <w:p w14:paraId="57481110" w14:textId="77777777" w:rsidR="00F23530" w:rsidRPr="00A96B43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CB4B4A" w:rsidRPr="00122F3E" w14:paraId="1E385B7B" w14:textId="77777777">
        <w:tc>
          <w:tcPr>
            <w:tcW w:w="1560" w:type="dxa"/>
          </w:tcPr>
          <w:p w14:paraId="681DD900" w14:textId="542EED7B" w:rsidR="00CB4B4A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Sa./So. 18./19.</w:t>
            </w:r>
          </w:p>
        </w:tc>
        <w:tc>
          <w:tcPr>
            <w:tcW w:w="3969" w:type="dxa"/>
          </w:tcPr>
          <w:p w14:paraId="5C1AD174" w14:textId="7D6F985F" w:rsidR="00CB4B4A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Mehrkampf Aktive</w:t>
            </w:r>
          </w:p>
        </w:tc>
        <w:tc>
          <w:tcPr>
            <w:tcW w:w="1841" w:type="dxa"/>
          </w:tcPr>
          <w:p w14:paraId="0BE24408" w14:textId="758AAD1E" w:rsidR="00CB4B4A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Kreuzlingen</w:t>
            </w:r>
            <w:proofErr w:type="spellEnd"/>
          </w:p>
        </w:tc>
        <w:tc>
          <w:tcPr>
            <w:tcW w:w="2487" w:type="dxa"/>
          </w:tcPr>
          <w:p w14:paraId="0258A82C" w14:textId="42EA928F" w:rsidR="00CB4B4A" w:rsidRPr="00A96B43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Amriswil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Athletics</w:t>
            </w:r>
            <w:proofErr w:type="spellEnd"/>
          </w:p>
        </w:tc>
      </w:tr>
      <w:tr w:rsidR="00F23530" w:rsidRPr="00CC11A6" w14:paraId="65CCD7A8" w14:textId="77777777" w:rsidTr="002961FA">
        <w:tc>
          <w:tcPr>
            <w:tcW w:w="1560" w:type="dxa"/>
          </w:tcPr>
          <w:p w14:paraId="1E966F8F" w14:textId="1A5688F9" w:rsidR="00F23530" w:rsidRPr="00CC11A6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Fr./Sa.24./25</w:t>
            </w:r>
            <w:r w:rsidR="00F235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C4274F5" w14:textId="77777777" w:rsidR="00F23530" w:rsidRPr="00CC11A6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Aktive</w:t>
            </w:r>
          </w:p>
        </w:tc>
        <w:tc>
          <w:tcPr>
            <w:tcW w:w="1841" w:type="dxa"/>
          </w:tcPr>
          <w:p w14:paraId="6C8D815D" w14:textId="600DC4D1" w:rsidR="00F23530" w:rsidRPr="00CC11A6" w:rsidRDefault="00CB4B4A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Zürich</w:t>
            </w:r>
          </w:p>
        </w:tc>
        <w:tc>
          <w:tcPr>
            <w:tcW w:w="2487" w:type="dxa"/>
          </w:tcPr>
          <w:p w14:paraId="0BA8CCFE" w14:textId="77777777" w:rsidR="00F23530" w:rsidRPr="00CC11A6" w:rsidRDefault="00F23530" w:rsidP="00F23530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5EC5" w:rsidRPr="00CC11A6" w14:paraId="0DCBDDFB" w14:textId="77777777" w:rsidTr="002961FA">
        <w:tc>
          <w:tcPr>
            <w:tcW w:w="1560" w:type="dxa"/>
          </w:tcPr>
          <w:p w14:paraId="77086D63" w14:textId="1915BB01" w:rsidR="00535EC5" w:rsidRDefault="009E67F4" w:rsidP="00535EC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Mi. 29</w:t>
            </w:r>
            <w:r w:rsidR="00535EC5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19596AF9" w14:textId="787F73E3" w:rsidR="00535EC5" w:rsidRDefault="00535EC5" w:rsidP="00535EC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122F3E">
              <w:rPr>
                <w:rFonts w:ascii="Arial" w:hAnsi="Arial" w:cs="Arial"/>
                <w:sz w:val="18"/>
                <w:szCs w:val="18"/>
                <w:lang w:val="it-IT"/>
              </w:rPr>
              <w:t>Nachwuchs SVM bis U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16</w:t>
            </w:r>
          </w:p>
        </w:tc>
        <w:tc>
          <w:tcPr>
            <w:tcW w:w="1841" w:type="dxa"/>
          </w:tcPr>
          <w:p w14:paraId="16699D9D" w14:textId="4C8DCB97" w:rsidR="00535EC5" w:rsidRDefault="00535EC5" w:rsidP="00535EC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Frauenfeld</w:t>
            </w:r>
          </w:p>
        </w:tc>
        <w:tc>
          <w:tcPr>
            <w:tcW w:w="2487" w:type="dxa"/>
          </w:tcPr>
          <w:p w14:paraId="6CD04AA0" w14:textId="03724D63" w:rsidR="00535EC5" w:rsidRPr="00CC11A6" w:rsidRDefault="00535EC5" w:rsidP="007B2248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LCF/ </w:t>
            </w:r>
            <w:r w:rsidR="007B2248">
              <w:rPr>
                <w:rFonts w:ascii="Arial" w:hAnsi="Arial" w:cs="Arial"/>
                <w:sz w:val="18"/>
                <w:szCs w:val="18"/>
                <w:lang w:val="it-IT"/>
              </w:rPr>
              <w:t>LGEO</w:t>
            </w:r>
          </w:p>
        </w:tc>
      </w:tr>
    </w:tbl>
    <w:p w14:paraId="7E7A2863" w14:textId="77777777" w:rsidR="00B05E0C" w:rsidRPr="00B05E0C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B05E0C">
        <w:rPr>
          <w:rFonts w:ascii="Arial" w:hAnsi="Arial" w:cs="Arial"/>
          <w:b/>
          <w:sz w:val="18"/>
          <w:szCs w:val="18"/>
        </w:rPr>
        <w:t>Juli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5520EA" w:rsidRPr="009E67F4" w14:paraId="67EC2184" w14:textId="77777777">
        <w:tc>
          <w:tcPr>
            <w:tcW w:w="1560" w:type="dxa"/>
          </w:tcPr>
          <w:p w14:paraId="2F6C4E6F" w14:textId="01DC2780" w:rsidR="005520EA" w:rsidRPr="009E67F4" w:rsidRDefault="00535EC5" w:rsidP="009E67F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>Sa</w:t>
            </w:r>
            <w:r w:rsidR="002E3445" w:rsidRPr="009E67F4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="009E67F4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="002E3445" w:rsidRPr="009E67F4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6909C486" w14:textId="1A5EB053" w:rsidR="005520EA" w:rsidRP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TG/SH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Staffelmeisterschaften</w:t>
            </w:r>
            <w:proofErr w:type="spellEnd"/>
            <w:r w:rsidR="00535EC5" w:rsidRPr="009E67F4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41" w:type="dxa"/>
          </w:tcPr>
          <w:p w14:paraId="36C53E78" w14:textId="1A8C2CC7" w:rsidR="005520EA" w:rsidRP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Frauenfeld</w:t>
            </w:r>
          </w:p>
        </w:tc>
        <w:tc>
          <w:tcPr>
            <w:tcW w:w="2487" w:type="dxa"/>
          </w:tcPr>
          <w:p w14:paraId="47FA49C0" w14:textId="101A7BA8" w:rsidR="005520EA" w:rsidRPr="009E67F4" w:rsidRDefault="00535EC5" w:rsidP="009E67F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 xml:space="preserve">LC </w:t>
            </w:r>
            <w:r w:rsidR="009E67F4">
              <w:rPr>
                <w:rFonts w:ascii="Arial" w:hAnsi="Arial" w:cs="Arial"/>
                <w:sz w:val="18"/>
                <w:szCs w:val="18"/>
                <w:lang w:val="it-IT"/>
              </w:rPr>
              <w:t>Frauenfeld</w:t>
            </w:r>
          </w:p>
        </w:tc>
      </w:tr>
      <w:tr w:rsidR="009E67F4" w:rsidRPr="009E67F4" w14:paraId="6931EE6B" w14:textId="77777777">
        <w:tc>
          <w:tcPr>
            <w:tcW w:w="1560" w:type="dxa"/>
          </w:tcPr>
          <w:p w14:paraId="1AB76927" w14:textId="5818D355" w:rsidR="009E67F4" w:rsidRPr="009E67F4" w:rsidRDefault="009E67F4" w:rsidP="009E67F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So. 10.</w:t>
            </w:r>
          </w:p>
        </w:tc>
        <w:tc>
          <w:tcPr>
            <w:tcW w:w="3969" w:type="dxa"/>
          </w:tcPr>
          <w:p w14:paraId="0949B957" w14:textId="44CFD475" w:rsid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Munotmeeting</w:t>
            </w:r>
            <w:proofErr w:type="spellEnd"/>
          </w:p>
        </w:tc>
        <w:tc>
          <w:tcPr>
            <w:tcW w:w="1841" w:type="dxa"/>
          </w:tcPr>
          <w:p w14:paraId="6C57EC9C" w14:textId="356A47E4" w:rsid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Schaffhausen</w:t>
            </w:r>
          </w:p>
        </w:tc>
        <w:tc>
          <w:tcPr>
            <w:tcW w:w="2487" w:type="dxa"/>
          </w:tcPr>
          <w:p w14:paraId="041D0ABF" w14:textId="63A20348" w:rsidR="009E67F4" w:rsidRPr="009E67F4" w:rsidRDefault="009E67F4" w:rsidP="009E67F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LC Schaffhausen</w:t>
            </w:r>
          </w:p>
        </w:tc>
      </w:tr>
      <w:tr w:rsidR="009E67F4" w:rsidRPr="00122F3E" w14:paraId="0148CF22" w14:textId="77777777">
        <w:tc>
          <w:tcPr>
            <w:tcW w:w="1560" w:type="dxa"/>
          </w:tcPr>
          <w:p w14:paraId="53DAD085" w14:textId="141D1463" w:rsidR="009E67F4" w:rsidRPr="009E67F4" w:rsidRDefault="009E67F4" w:rsidP="00535EC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So. </w:t>
            </w:r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 xml:space="preserve">17. </w:t>
            </w:r>
          </w:p>
        </w:tc>
        <w:tc>
          <w:tcPr>
            <w:tcW w:w="3969" w:type="dxa"/>
          </w:tcPr>
          <w:p w14:paraId="0C7E5C21" w14:textId="40D75787" w:rsidR="009E67F4" w:rsidRP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 xml:space="preserve">SM </w:t>
            </w:r>
            <w:proofErr w:type="spellStart"/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>Berglauf</w:t>
            </w:r>
            <w:proofErr w:type="spellEnd"/>
          </w:p>
        </w:tc>
        <w:tc>
          <w:tcPr>
            <w:tcW w:w="1841" w:type="dxa"/>
          </w:tcPr>
          <w:p w14:paraId="66A12159" w14:textId="20258673" w:rsidR="009E67F4" w:rsidRPr="009E67F4" w:rsidRDefault="009E67F4" w:rsidP="005564D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9E67F4">
              <w:rPr>
                <w:rFonts w:ascii="Arial" w:hAnsi="Arial" w:cs="Arial"/>
                <w:sz w:val="18"/>
                <w:szCs w:val="18"/>
                <w:lang w:val="it-IT"/>
              </w:rPr>
              <w:t>Adelboden</w:t>
            </w:r>
          </w:p>
        </w:tc>
        <w:tc>
          <w:tcPr>
            <w:tcW w:w="2487" w:type="dxa"/>
          </w:tcPr>
          <w:p w14:paraId="4E89387C" w14:textId="77777777" w:rsidR="009E67F4" w:rsidRPr="009E67F4" w:rsidRDefault="009E67F4" w:rsidP="0036647E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14:paraId="68CEABD4" w14:textId="77777777" w:rsidR="00C857D9" w:rsidRDefault="00C857D9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</w:p>
    <w:p w14:paraId="5BA2CCEA" w14:textId="77777777" w:rsidR="00495E78" w:rsidRDefault="00495E78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</w:p>
    <w:p w14:paraId="0F9C123D" w14:textId="77777777" w:rsidR="003C6E7B" w:rsidRDefault="003C6E7B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</w:p>
    <w:p w14:paraId="717470D8" w14:textId="77777777" w:rsidR="00B05E0C" w:rsidRPr="007407C1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7407C1">
        <w:rPr>
          <w:rFonts w:ascii="Arial" w:hAnsi="Arial" w:cs="Arial"/>
          <w:b/>
          <w:sz w:val="18"/>
          <w:szCs w:val="18"/>
        </w:rPr>
        <w:t>August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9E67F4" w:rsidRPr="00122F3E" w14:paraId="7EDD1289" w14:textId="77777777" w:rsidTr="00CE775C">
        <w:tc>
          <w:tcPr>
            <w:tcW w:w="1560" w:type="dxa"/>
          </w:tcPr>
          <w:p w14:paraId="5E028371" w14:textId="72107E53" w:rsidR="009E67F4" w:rsidRDefault="009E67F4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13</w:t>
            </w:r>
          </w:p>
        </w:tc>
        <w:tc>
          <w:tcPr>
            <w:tcW w:w="3969" w:type="dxa"/>
          </w:tcPr>
          <w:p w14:paraId="21795CBF" w14:textId="77777777" w:rsidR="009E67F4" w:rsidRDefault="009E67F4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 Trail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Running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1" w:type="dxa"/>
          </w:tcPr>
          <w:p w14:paraId="47E7C4EE" w14:textId="4148151E" w:rsidR="009E67F4" w:rsidRDefault="009E67F4" w:rsidP="009E67F4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Klosters</w:t>
            </w:r>
            <w:proofErr w:type="spellEnd"/>
          </w:p>
        </w:tc>
        <w:tc>
          <w:tcPr>
            <w:tcW w:w="2487" w:type="dxa"/>
          </w:tcPr>
          <w:p w14:paraId="217ACB7C" w14:textId="77777777" w:rsidR="009E67F4" w:rsidRPr="00122F3E" w:rsidRDefault="009E67F4" w:rsidP="00CE775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52344B" w:rsidRPr="00A511E5" w14:paraId="119B6256" w14:textId="77777777" w:rsidTr="00315E62">
        <w:tc>
          <w:tcPr>
            <w:tcW w:w="1560" w:type="dxa"/>
          </w:tcPr>
          <w:p w14:paraId="244BEBA1" w14:textId="3EAAD52C" w:rsidR="0052344B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So. 14</w:t>
            </w:r>
            <w:r w:rsidR="0052344B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0F9B5669" w14:textId="77777777" w:rsidR="0052344B" w:rsidRDefault="0052344B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Kantone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Wettkampf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U16/ U14</w:t>
            </w:r>
          </w:p>
        </w:tc>
        <w:tc>
          <w:tcPr>
            <w:tcW w:w="1841" w:type="dxa"/>
          </w:tcPr>
          <w:p w14:paraId="554EA23B" w14:textId="00C8313D" w:rsidR="0052344B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Nyon</w:t>
            </w:r>
          </w:p>
        </w:tc>
        <w:tc>
          <w:tcPr>
            <w:tcW w:w="2487" w:type="dxa"/>
          </w:tcPr>
          <w:p w14:paraId="44B29217" w14:textId="5777B43C" w:rsidR="0052344B" w:rsidRDefault="0052344B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EEC" w:rsidRPr="00A511E5" w14:paraId="4459E2BA" w14:textId="77777777">
        <w:tc>
          <w:tcPr>
            <w:tcW w:w="1560" w:type="dxa"/>
          </w:tcPr>
          <w:p w14:paraId="5F5BA088" w14:textId="5E222929" w:rsidR="00F53EEC" w:rsidRPr="003324B2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Sa. 20</w:t>
            </w:r>
            <w:r w:rsidR="00F53EEC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592A5DCB" w14:textId="77777777" w:rsidR="00F53EEC" w:rsidRPr="005051BE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>Final</w:t>
            </w:r>
            <w:proofErr w:type="spellEnd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>Schnellster</w:t>
            </w:r>
            <w:proofErr w:type="spellEnd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hurgauer</w:t>
            </w:r>
            <w:proofErr w:type="spellEnd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 xml:space="preserve"> und Mille </w:t>
            </w:r>
            <w:proofErr w:type="spellStart"/>
            <w:r w:rsidRPr="003324B2">
              <w:rPr>
                <w:rFonts w:ascii="Arial" w:hAnsi="Arial" w:cs="Arial"/>
                <w:sz w:val="18"/>
                <w:szCs w:val="18"/>
                <w:lang w:val="it-IT"/>
              </w:rPr>
              <w:t>Gruyere</w:t>
            </w:r>
            <w:proofErr w:type="spellEnd"/>
          </w:p>
        </w:tc>
        <w:tc>
          <w:tcPr>
            <w:tcW w:w="1841" w:type="dxa"/>
          </w:tcPr>
          <w:p w14:paraId="495D0D29" w14:textId="77777777" w:rsidR="00F53EEC" w:rsidRPr="00A511E5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A511E5">
              <w:rPr>
                <w:rFonts w:ascii="Arial" w:hAnsi="Arial" w:cs="Arial"/>
                <w:sz w:val="18"/>
                <w:szCs w:val="18"/>
              </w:rPr>
              <w:t>Kreuzlingen</w:t>
            </w:r>
          </w:p>
        </w:tc>
        <w:tc>
          <w:tcPr>
            <w:tcW w:w="2487" w:type="dxa"/>
          </w:tcPr>
          <w:p w14:paraId="11CEC4A0" w14:textId="77777777" w:rsidR="00F53EEC" w:rsidRPr="0052344B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6"/>
              </w:rPr>
            </w:pPr>
            <w:r w:rsidRPr="0052344B">
              <w:rPr>
                <w:rFonts w:ascii="Arial" w:hAnsi="Arial" w:cs="Arial"/>
                <w:sz w:val="16"/>
                <w:szCs w:val="16"/>
              </w:rPr>
              <w:t>LAR Tägerwilen-Kreuzlingen</w:t>
            </w:r>
          </w:p>
        </w:tc>
      </w:tr>
      <w:tr w:rsidR="00F53EEC" w:rsidRPr="00A511E5" w14:paraId="54E8D42C" w14:textId="77777777">
        <w:tc>
          <w:tcPr>
            <w:tcW w:w="1560" w:type="dxa"/>
          </w:tcPr>
          <w:p w14:paraId="475BC0AD" w14:textId="3FFAB225" w:rsidR="00F53EEC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Sa. 20</w:t>
            </w:r>
            <w:r w:rsidR="00F53EEC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25FB9526" w14:textId="0C0C517C" w:rsidR="00F53EEC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SM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Mehrkampf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U16 – U23</w:t>
            </w:r>
          </w:p>
        </w:tc>
        <w:tc>
          <w:tcPr>
            <w:tcW w:w="1841" w:type="dxa"/>
          </w:tcPr>
          <w:p w14:paraId="3F95A6A6" w14:textId="22AD1775" w:rsidR="00F53EEC" w:rsidRDefault="00A301C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Landquart</w:t>
            </w:r>
          </w:p>
        </w:tc>
        <w:tc>
          <w:tcPr>
            <w:tcW w:w="2487" w:type="dxa"/>
          </w:tcPr>
          <w:p w14:paraId="6B2711F5" w14:textId="584B161E" w:rsidR="00F53EEC" w:rsidRPr="0052344B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EEC" w:rsidRPr="00C51146" w14:paraId="1C13E81A" w14:textId="77777777" w:rsidTr="002961FA">
        <w:tc>
          <w:tcPr>
            <w:tcW w:w="1560" w:type="dxa"/>
          </w:tcPr>
          <w:p w14:paraId="1F03FFB6" w14:textId="0BF09590" w:rsidR="00F53EEC" w:rsidRPr="003324B2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Mi. 24</w:t>
            </w:r>
            <w:r w:rsidR="00F53EEC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3969" w:type="dxa"/>
          </w:tcPr>
          <w:p w14:paraId="7775A19C" w14:textId="77777777" w:rsidR="00F53EEC" w:rsidRPr="003324B2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UBS Kids Cup TG-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Final</w:t>
            </w:r>
            <w:proofErr w:type="spellEnd"/>
          </w:p>
        </w:tc>
        <w:tc>
          <w:tcPr>
            <w:tcW w:w="1841" w:type="dxa"/>
          </w:tcPr>
          <w:p w14:paraId="76C5DC39" w14:textId="77777777" w:rsidR="00F53EEC" w:rsidRPr="00A511E5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Kreuzlingen</w:t>
            </w:r>
          </w:p>
        </w:tc>
        <w:tc>
          <w:tcPr>
            <w:tcW w:w="2487" w:type="dxa"/>
          </w:tcPr>
          <w:p w14:paraId="1F9E6EF8" w14:textId="6FECA66A" w:rsidR="00F53EEC" w:rsidRPr="00E26240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Amriswil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CH"/>
              </w:rPr>
              <w:t>Athletics</w:t>
            </w:r>
            <w:proofErr w:type="spellEnd"/>
          </w:p>
        </w:tc>
      </w:tr>
      <w:tr w:rsidR="00F53EEC" w:rsidRPr="00906306" w14:paraId="47C5A789" w14:textId="77777777">
        <w:tc>
          <w:tcPr>
            <w:tcW w:w="1560" w:type="dxa"/>
          </w:tcPr>
          <w:p w14:paraId="42BBF647" w14:textId="7952105F" w:rsidR="00F53EEC" w:rsidRPr="00A301CC" w:rsidRDefault="00F53EEC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A301CC">
              <w:rPr>
                <w:rFonts w:ascii="Arial" w:hAnsi="Arial" w:cs="Arial"/>
                <w:sz w:val="18"/>
                <w:szCs w:val="18"/>
              </w:rPr>
              <w:t>Sa</w:t>
            </w:r>
            <w:r w:rsidR="00736029" w:rsidRPr="00A301CC">
              <w:rPr>
                <w:rFonts w:ascii="Arial" w:hAnsi="Arial" w:cs="Arial"/>
                <w:sz w:val="18"/>
                <w:szCs w:val="18"/>
              </w:rPr>
              <w:t>./So 27</w:t>
            </w:r>
            <w:r w:rsidR="00FA5A4A" w:rsidRPr="00A301CC">
              <w:rPr>
                <w:rFonts w:ascii="Arial" w:hAnsi="Arial" w:cs="Arial"/>
                <w:sz w:val="18"/>
                <w:szCs w:val="18"/>
              </w:rPr>
              <w:t>.</w:t>
            </w:r>
            <w:r w:rsidR="00736029" w:rsidRPr="00A301CC">
              <w:rPr>
                <w:rFonts w:ascii="Arial" w:hAnsi="Arial" w:cs="Arial"/>
                <w:sz w:val="18"/>
                <w:szCs w:val="18"/>
              </w:rPr>
              <w:t>/28.</w:t>
            </w:r>
          </w:p>
        </w:tc>
        <w:tc>
          <w:tcPr>
            <w:tcW w:w="3969" w:type="dxa"/>
          </w:tcPr>
          <w:p w14:paraId="3FE3CA8C" w14:textId="3DDF7153" w:rsidR="00F53EEC" w:rsidRPr="00A301CC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 w:rsidRPr="00A301CC">
              <w:rPr>
                <w:rFonts w:ascii="Arial" w:hAnsi="Arial" w:cs="Arial"/>
                <w:sz w:val="18"/>
                <w:szCs w:val="18"/>
              </w:rPr>
              <w:t xml:space="preserve">SM U16/ U18 </w:t>
            </w:r>
          </w:p>
        </w:tc>
        <w:tc>
          <w:tcPr>
            <w:tcW w:w="1841" w:type="dxa"/>
          </w:tcPr>
          <w:p w14:paraId="20DE4503" w14:textId="3987028D" w:rsidR="00F53EEC" w:rsidRPr="00A301CC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A301CC">
              <w:rPr>
                <w:rFonts w:ascii="Arial" w:hAnsi="Arial" w:cs="Arial"/>
                <w:sz w:val="18"/>
                <w:szCs w:val="18"/>
                <w:lang w:val="it-IT"/>
              </w:rPr>
              <w:t>Riehen</w:t>
            </w:r>
            <w:proofErr w:type="spellEnd"/>
          </w:p>
        </w:tc>
        <w:tc>
          <w:tcPr>
            <w:tcW w:w="2487" w:type="dxa"/>
          </w:tcPr>
          <w:p w14:paraId="0A0A4A00" w14:textId="45A243E1" w:rsidR="00F53EEC" w:rsidRPr="00122F3E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53EEC" w:rsidRPr="00122F3E" w14:paraId="259D9C40" w14:textId="77777777" w:rsidTr="002961FA">
        <w:tc>
          <w:tcPr>
            <w:tcW w:w="1560" w:type="dxa"/>
          </w:tcPr>
          <w:p w14:paraId="767CA661" w14:textId="019C666F" w:rsidR="00F53EEC" w:rsidRDefault="00736029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27</w:t>
            </w:r>
            <w:r w:rsidR="00F53E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707E0E2" w14:textId="77777777" w:rsidR="00F53EEC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Stadtlauf</w:t>
            </w:r>
          </w:p>
        </w:tc>
        <w:tc>
          <w:tcPr>
            <w:tcW w:w="1841" w:type="dxa"/>
          </w:tcPr>
          <w:p w14:paraId="744B0B80" w14:textId="77777777" w:rsidR="00F53EEC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7E051FB0" w14:textId="77777777" w:rsidR="00F53EEC" w:rsidRPr="003324B2" w:rsidRDefault="00F53EEC" w:rsidP="00F53EEC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LSV Frauenfeld</w:t>
            </w:r>
          </w:p>
        </w:tc>
      </w:tr>
    </w:tbl>
    <w:p w14:paraId="2A7FF9B9" w14:textId="77777777" w:rsidR="00B05E0C" w:rsidRPr="00B05E0C" w:rsidRDefault="00B05E0C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 w:rsidRPr="00B05E0C">
        <w:rPr>
          <w:rFonts w:ascii="Arial" w:hAnsi="Arial" w:cs="Arial"/>
          <w:b/>
          <w:sz w:val="18"/>
          <w:szCs w:val="18"/>
        </w:rPr>
        <w:t>September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FA5A4A" w:rsidRPr="00122F3E" w14:paraId="077A8646" w14:textId="77777777" w:rsidTr="008034BB">
        <w:tc>
          <w:tcPr>
            <w:tcW w:w="1560" w:type="dxa"/>
          </w:tcPr>
          <w:p w14:paraId="2EBC3F18" w14:textId="59CA1599" w:rsidR="00FA5A4A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Sa./So. 3./4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6CD5231" w14:textId="5D34F79A" w:rsidR="00FA5A4A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U23/U20</w:t>
            </w:r>
          </w:p>
        </w:tc>
        <w:tc>
          <w:tcPr>
            <w:tcW w:w="1841" w:type="dxa"/>
          </w:tcPr>
          <w:p w14:paraId="0DD6C672" w14:textId="3C26A697" w:rsidR="00FA5A4A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Genf</w:t>
            </w:r>
          </w:p>
        </w:tc>
        <w:tc>
          <w:tcPr>
            <w:tcW w:w="2487" w:type="dxa"/>
          </w:tcPr>
          <w:p w14:paraId="0387B013" w14:textId="77777777" w:rsidR="00FA5A4A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4A" w:rsidRPr="00122F3E" w14:paraId="7F95A41C" w14:textId="77777777" w:rsidTr="00315E62">
        <w:tc>
          <w:tcPr>
            <w:tcW w:w="1560" w:type="dxa"/>
          </w:tcPr>
          <w:p w14:paraId="70AE2E10" w14:textId="04D2D13D" w:rsidR="00FA5A4A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3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6529FF64" w14:textId="77777777" w:rsidR="00FA5A4A" w:rsidRPr="00EC5D41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City-Run</w:t>
            </w:r>
          </w:p>
        </w:tc>
        <w:tc>
          <w:tcPr>
            <w:tcW w:w="1841" w:type="dxa"/>
          </w:tcPr>
          <w:p w14:paraId="1737889B" w14:textId="77777777" w:rsidR="00FA5A4A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Amriswil</w:t>
            </w:r>
          </w:p>
        </w:tc>
        <w:tc>
          <w:tcPr>
            <w:tcW w:w="2487" w:type="dxa"/>
          </w:tcPr>
          <w:p w14:paraId="48805DA7" w14:textId="77777777" w:rsidR="00FA5A4A" w:rsidRPr="003324B2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B63" w:rsidRPr="00122F3E" w14:paraId="7CB41FD2" w14:textId="77777777" w:rsidTr="00D11745">
        <w:tc>
          <w:tcPr>
            <w:tcW w:w="1560" w:type="dxa"/>
          </w:tcPr>
          <w:p w14:paraId="53D82992" w14:textId="0399F281" w:rsidR="00844B63" w:rsidRDefault="00736029" w:rsidP="00D1174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10</w:t>
            </w:r>
            <w:r w:rsidR="00844B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6BFB65C" w14:textId="77777777" w:rsidR="00844B63" w:rsidRDefault="00844B63" w:rsidP="00D1174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 UBS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Kidscup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1" w:type="dxa"/>
          </w:tcPr>
          <w:p w14:paraId="23C3A59D" w14:textId="77777777" w:rsidR="00844B63" w:rsidRDefault="00844B63" w:rsidP="00D1174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Zürich</w:t>
            </w:r>
          </w:p>
        </w:tc>
        <w:tc>
          <w:tcPr>
            <w:tcW w:w="2487" w:type="dxa"/>
          </w:tcPr>
          <w:p w14:paraId="23B548BC" w14:textId="77777777" w:rsidR="00844B63" w:rsidRPr="003324B2" w:rsidRDefault="00844B63" w:rsidP="00D11745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4A" w:rsidRPr="00122F3E" w14:paraId="6B757A21" w14:textId="77777777" w:rsidTr="00315E62">
        <w:tc>
          <w:tcPr>
            <w:tcW w:w="1560" w:type="dxa"/>
          </w:tcPr>
          <w:p w14:paraId="70B3C521" w14:textId="3D5F24DF" w:rsidR="00FA5A4A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So. 11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B9E6A51" w14:textId="77777777" w:rsidR="00FA5A4A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 Staffel</w:t>
            </w:r>
          </w:p>
        </w:tc>
        <w:tc>
          <w:tcPr>
            <w:tcW w:w="1841" w:type="dxa"/>
          </w:tcPr>
          <w:p w14:paraId="47616B7C" w14:textId="4AA6C630" w:rsidR="00FA5A4A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Frauenfeld</w:t>
            </w:r>
          </w:p>
        </w:tc>
        <w:tc>
          <w:tcPr>
            <w:tcW w:w="2487" w:type="dxa"/>
          </w:tcPr>
          <w:p w14:paraId="7F654783" w14:textId="7B9A4809" w:rsidR="00FA5A4A" w:rsidRDefault="00736029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 Frauenfeld</w:t>
            </w:r>
          </w:p>
        </w:tc>
      </w:tr>
      <w:tr w:rsidR="00FA5A4A" w:rsidRPr="00122F3E" w14:paraId="1D959199" w14:textId="77777777" w:rsidTr="00D26442">
        <w:tc>
          <w:tcPr>
            <w:tcW w:w="1560" w:type="dxa"/>
          </w:tcPr>
          <w:p w14:paraId="6A8A0C4E" w14:textId="46E24905" w:rsidR="00FA5A4A" w:rsidRPr="003324B2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17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4D070F3C" w14:textId="77777777" w:rsidR="00FA5A4A" w:rsidRPr="00EC5D41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SM Team</w:t>
            </w:r>
          </w:p>
        </w:tc>
        <w:tc>
          <w:tcPr>
            <w:tcW w:w="1841" w:type="dxa"/>
          </w:tcPr>
          <w:p w14:paraId="22E05727" w14:textId="61D2B99A" w:rsidR="00FA5A4A" w:rsidRPr="003324B2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Colombier</w:t>
            </w:r>
            <w:proofErr w:type="spellEnd"/>
          </w:p>
        </w:tc>
        <w:tc>
          <w:tcPr>
            <w:tcW w:w="2487" w:type="dxa"/>
          </w:tcPr>
          <w:p w14:paraId="137C2B4B" w14:textId="77777777" w:rsidR="00FA5A4A" w:rsidRPr="003324B2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4A" w:rsidRPr="00122F3E" w14:paraId="64EC7200" w14:textId="77777777" w:rsidTr="002961FA">
        <w:tc>
          <w:tcPr>
            <w:tcW w:w="1560" w:type="dxa"/>
          </w:tcPr>
          <w:p w14:paraId="3D0FD4E4" w14:textId="0E1F1CF1" w:rsidR="00FA5A4A" w:rsidRPr="003324B2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17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3670FB6" w14:textId="77777777" w:rsidR="00FA5A4A" w:rsidRPr="003324B2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CH-Final Schnellster Schweizer</w:t>
            </w:r>
          </w:p>
        </w:tc>
        <w:tc>
          <w:tcPr>
            <w:tcW w:w="1841" w:type="dxa"/>
          </w:tcPr>
          <w:p w14:paraId="43D28DA3" w14:textId="25C49657" w:rsidR="00FA5A4A" w:rsidRPr="003324B2" w:rsidRDefault="00736029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Kloten</w:t>
            </w:r>
          </w:p>
        </w:tc>
        <w:tc>
          <w:tcPr>
            <w:tcW w:w="2487" w:type="dxa"/>
          </w:tcPr>
          <w:p w14:paraId="7F907BDB" w14:textId="5746E2F1" w:rsidR="00FA5A4A" w:rsidRPr="003324B2" w:rsidRDefault="00FA5A4A" w:rsidP="00FA5A4A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4A" w:rsidRPr="00122F3E" w14:paraId="6782F211" w14:textId="77777777" w:rsidTr="00315E62">
        <w:tc>
          <w:tcPr>
            <w:tcW w:w="1560" w:type="dxa"/>
          </w:tcPr>
          <w:p w14:paraId="22313475" w14:textId="27920FF1" w:rsidR="00FA5A4A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17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4B642E5" w14:textId="77777777" w:rsidR="00FA5A4A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Herderner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Lauf</w:t>
            </w:r>
            <w:proofErr w:type="spellEnd"/>
          </w:p>
        </w:tc>
        <w:tc>
          <w:tcPr>
            <w:tcW w:w="1841" w:type="dxa"/>
          </w:tcPr>
          <w:p w14:paraId="6F313596" w14:textId="77777777" w:rsidR="00FA5A4A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Herdern</w:t>
            </w:r>
            <w:proofErr w:type="spellEnd"/>
          </w:p>
        </w:tc>
        <w:tc>
          <w:tcPr>
            <w:tcW w:w="2487" w:type="dxa"/>
          </w:tcPr>
          <w:p w14:paraId="4DE1B8FF" w14:textId="77777777" w:rsidR="00FA5A4A" w:rsidRPr="003324B2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1CC" w:rsidRPr="00122F3E" w14:paraId="4478D9FF" w14:textId="77777777" w:rsidTr="00315E62">
        <w:tc>
          <w:tcPr>
            <w:tcW w:w="1560" w:type="dxa"/>
          </w:tcPr>
          <w:p w14:paraId="64C8A946" w14:textId="55EDB537" w:rsidR="00A301CC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So. 18</w:t>
            </w:r>
          </w:p>
        </w:tc>
        <w:tc>
          <w:tcPr>
            <w:tcW w:w="3969" w:type="dxa"/>
          </w:tcPr>
          <w:p w14:paraId="0112C14B" w14:textId="54C34856" w:rsidR="00A301CC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SVM U20</w:t>
            </w:r>
          </w:p>
        </w:tc>
        <w:tc>
          <w:tcPr>
            <w:tcW w:w="1841" w:type="dxa"/>
          </w:tcPr>
          <w:p w14:paraId="478E0C13" w14:textId="09EB684D" w:rsidR="00A301CC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</w:t>
            </w:r>
          </w:p>
        </w:tc>
        <w:tc>
          <w:tcPr>
            <w:tcW w:w="2487" w:type="dxa"/>
          </w:tcPr>
          <w:p w14:paraId="2F7206BA" w14:textId="77777777" w:rsidR="00A301CC" w:rsidRPr="003324B2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4A" w:rsidRPr="00122F3E" w14:paraId="1224662F" w14:textId="77777777" w:rsidTr="00315E62">
        <w:tc>
          <w:tcPr>
            <w:tcW w:w="1560" w:type="dxa"/>
          </w:tcPr>
          <w:p w14:paraId="21C0B84A" w14:textId="510EB6C4" w:rsidR="00FA5A4A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24</w:t>
            </w:r>
            <w:r w:rsidR="00FA5A4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796AA1E8" w14:textId="77777777" w:rsidR="00FA5A4A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CH-Final Mille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Gruyere</w:t>
            </w:r>
            <w:proofErr w:type="spellEnd"/>
          </w:p>
        </w:tc>
        <w:tc>
          <w:tcPr>
            <w:tcW w:w="1841" w:type="dxa"/>
          </w:tcPr>
          <w:p w14:paraId="0AD235E0" w14:textId="5B8BBDD6" w:rsidR="00FA5A4A" w:rsidRDefault="00A301CC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Genf</w:t>
            </w:r>
          </w:p>
        </w:tc>
        <w:tc>
          <w:tcPr>
            <w:tcW w:w="2487" w:type="dxa"/>
          </w:tcPr>
          <w:p w14:paraId="3D6977C4" w14:textId="77777777" w:rsidR="00FA5A4A" w:rsidRPr="003324B2" w:rsidRDefault="00FA5A4A" w:rsidP="00315E62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F1BFB0" w14:textId="102877BA" w:rsidR="00DE682B" w:rsidRPr="00B05E0C" w:rsidRDefault="00DE682B" w:rsidP="00DE682B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Oktober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DE682B" w:rsidRPr="00122F3E" w14:paraId="5FE679D6" w14:textId="77777777" w:rsidTr="00315E62">
        <w:tc>
          <w:tcPr>
            <w:tcW w:w="1560" w:type="dxa"/>
          </w:tcPr>
          <w:p w14:paraId="66538E17" w14:textId="2EA6F5A7" w:rsidR="00DE682B" w:rsidRDefault="00E3095F" w:rsidP="00DE682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Sa. 1</w:t>
            </w:r>
            <w:r w:rsidR="00DE68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E7EE950" w14:textId="711C9F9C" w:rsidR="00DE682B" w:rsidRPr="00EC5D41" w:rsidRDefault="00DE682B" w:rsidP="00DE682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Wega Lauf</w:t>
            </w:r>
          </w:p>
        </w:tc>
        <w:tc>
          <w:tcPr>
            <w:tcW w:w="1841" w:type="dxa"/>
          </w:tcPr>
          <w:p w14:paraId="55C97D8D" w14:textId="6B6AC932" w:rsidR="00DE682B" w:rsidRDefault="00DE682B" w:rsidP="00DE682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Weinfelden</w:t>
            </w:r>
          </w:p>
        </w:tc>
        <w:tc>
          <w:tcPr>
            <w:tcW w:w="2487" w:type="dxa"/>
          </w:tcPr>
          <w:p w14:paraId="2DE25BBF" w14:textId="66C124EB" w:rsidR="00DE682B" w:rsidRPr="003324B2" w:rsidRDefault="00DE682B" w:rsidP="00DE682B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356F7C" w14:textId="3877870D" w:rsidR="00DE682B" w:rsidRDefault="00E0021F" w:rsidP="00E0021F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Dezember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1"/>
        <w:gridCol w:w="2487"/>
      </w:tblGrid>
      <w:tr w:rsidR="00E0021F" w:rsidRPr="00122F3E" w14:paraId="3376E1C1" w14:textId="77777777" w:rsidTr="00B13D7D">
        <w:tc>
          <w:tcPr>
            <w:tcW w:w="1560" w:type="dxa"/>
          </w:tcPr>
          <w:p w14:paraId="7B2AB354" w14:textId="1E311A27" w:rsidR="00E0021F" w:rsidRDefault="00E3095F" w:rsidP="00B13D7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</w:t>
            </w:r>
            <w:r w:rsidR="00E0021F">
              <w:rPr>
                <w:rFonts w:ascii="Arial" w:hAnsi="Arial" w:cs="Arial"/>
                <w:sz w:val="18"/>
                <w:szCs w:val="18"/>
              </w:rPr>
              <w:t>. 30</w:t>
            </w:r>
          </w:p>
        </w:tc>
        <w:tc>
          <w:tcPr>
            <w:tcW w:w="3969" w:type="dxa"/>
          </w:tcPr>
          <w:p w14:paraId="302E94BA" w14:textId="77777777" w:rsidR="00E0021F" w:rsidRDefault="00E0021F" w:rsidP="00B13D7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Silvesterlauf</w:t>
            </w:r>
          </w:p>
        </w:tc>
        <w:tc>
          <w:tcPr>
            <w:tcW w:w="1841" w:type="dxa"/>
          </w:tcPr>
          <w:p w14:paraId="060C7D1D" w14:textId="77777777" w:rsidR="00E0021F" w:rsidRDefault="00E0021F" w:rsidP="00B13D7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Eschlikon</w:t>
            </w:r>
          </w:p>
        </w:tc>
        <w:tc>
          <w:tcPr>
            <w:tcW w:w="2487" w:type="dxa"/>
          </w:tcPr>
          <w:p w14:paraId="28287756" w14:textId="77777777" w:rsidR="00E0021F" w:rsidRPr="003324B2" w:rsidRDefault="00E0021F" w:rsidP="00B13D7D">
            <w:pPr>
              <w:tabs>
                <w:tab w:val="left" w:pos="7040"/>
                <w:tab w:val="left" w:pos="72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 Eschlikon</w:t>
            </w:r>
          </w:p>
        </w:tc>
      </w:tr>
    </w:tbl>
    <w:p w14:paraId="72BF75D6" w14:textId="77777777" w:rsidR="006A3EF6" w:rsidRPr="00B05E0C" w:rsidRDefault="006A3EF6" w:rsidP="005564D4">
      <w:pPr>
        <w:tabs>
          <w:tab w:val="left" w:pos="7040"/>
          <w:tab w:val="left" w:pos="7260"/>
        </w:tabs>
        <w:spacing w:before="240" w:after="40"/>
        <w:rPr>
          <w:rFonts w:ascii="Arial" w:hAnsi="Arial" w:cs="Arial"/>
          <w:b/>
          <w:sz w:val="18"/>
          <w:szCs w:val="18"/>
        </w:rPr>
      </w:pPr>
    </w:p>
    <w:sectPr w:rsidR="006A3EF6" w:rsidRPr="00B05E0C" w:rsidSect="009D375E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2268" w:right="851" w:bottom="1702" w:left="1418" w:header="652" w:footer="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47C9C" w14:textId="77777777" w:rsidR="002961FA" w:rsidRDefault="002961FA">
      <w:r>
        <w:separator/>
      </w:r>
    </w:p>
  </w:endnote>
  <w:endnote w:type="continuationSeparator" w:id="0">
    <w:p w14:paraId="0C9323E4" w14:textId="77777777" w:rsidR="002961FA" w:rsidRDefault="002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7" w:type="dxa"/>
      <w:tblBorders>
        <w:insideH w:val="dotted" w:sz="4" w:space="0" w:color="auto"/>
      </w:tblBorders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4144"/>
      <w:gridCol w:w="2908"/>
      <w:gridCol w:w="2655"/>
    </w:tblGrid>
    <w:tr w:rsidR="003B581B" w:rsidRPr="009A5ED7" w14:paraId="7345DE9E" w14:textId="77777777" w:rsidTr="003B581B">
      <w:trPr>
        <w:cantSplit/>
        <w:trHeight w:hRule="exact" w:val="1130"/>
      </w:trPr>
      <w:tc>
        <w:tcPr>
          <w:tcW w:w="4395" w:type="dxa"/>
        </w:tcPr>
        <w:p w14:paraId="2DAFFF3D" w14:textId="77777777" w:rsidR="003B581B" w:rsidRPr="007E274A" w:rsidRDefault="003B581B" w:rsidP="00EE50AB">
          <w:pPr>
            <w:pStyle w:val="Fusszeile1"/>
            <w:spacing w:after="240" w:line="200" w:lineRule="exact"/>
            <w:rPr>
              <w:rFonts w:ascii="Calibri" w:hAnsi="Calibri"/>
              <w:b/>
              <w:szCs w:val="18"/>
            </w:rPr>
          </w:pPr>
          <w:r>
            <w:rPr>
              <w:rFonts w:ascii="Calibri" w:hAnsi="Calibri"/>
              <w:szCs w:val="18"/>
            </w:rPr>
            <w:br/>
          </w:r>
          <w:r>
            <w:rPr>
              <w:rFonts w:ascii="Calibri" w:hAnsi="Calibri"/>
              <w:szCs w:val="18"/>
            </w:rPr>
            <w:br/>
          </w:r>
          <w:r>
            <w:rPr>
              <w:rFonts w:ascii="Calibri" w:hAnsi="Calibri"/>
              <w:szCs w:val="18"/>
            </w:rPr>
            <w:br/>
          </w:r>
          <w:r>
            <w:rPr>
              <w:rFonts w:ascii="Calibri" w:hAnsi="Calibri"/>
              <w:szCs w:val="18"/>
            </w:rPr>
            <w:br/>
          </w:r>
          <w:r w:rsidRPr="007E274A">
            <w:rPr>
              <w:rFonts w:ascii="Calibri" w:hAnsi="Calibri"/>
              <w:b/>
              <w:szCs w:val="18"/>
            </w:rPr>
            <w:t xml:space="preserve">www.tlav.ch </w:t>
          </w:r>
        </w:p>
      </w:tc>
      <w:tc>
        <w:tcPr>
          <w:tcW w:w="2619" w:type="dxa"/>
          <w:vAlign w:val="bottom"/>
        </w:tcPr>
        <w:p w14:paraId="53DF9B01" w14:textId="77777777" w:rsidR="003B581B" w:rsidRPr="009A5ED7" w:rsidRDefault="007E6ED7" w:rsidP="00EE50AB">
          <w:pPr>
            <w:spacing w:after="16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eastAsia="de-CH"/>
            </w:rPr>
            <w:drawing>
              <wp:inline distT="0" distB="0" distL="0" distR="0" wp14:anchorId="4C742BBC" wp14:editId="1FBE9FF8">
                <wp:extent cx="1803400" cy="755650"/>
                <wp:effectExtent l="0" t="0" r="0" b="0"/>
                <wp:docPr id="2" name="Bild 2" descr="Raiffeise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aiffeise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bottom"/>
        </w:tcPr>
        <w:p w14:paraId="444A5905" w14:textId="77777777" w:rsidR="003B581B" w:rsidRPr="001E19C3" w:rsidRDefault="007E6ED7" w:rsidP="00EE50AB">
          <w:pPr>
            <w:pStyle w:val="Fusszeile1"/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/>
              <w:szCs w:val="18"/>
            </w:rPr>
          </w:pPr>
          <w:r w:rsidRPr="001E19C3">
            <w:rPr>
              <w:rFonts w:ascii="Arial" w:hAnsi="Arial"/>
              <w:noProof/>
              <w:lang w:eastAsia="de-CH"/>
            </w:rPr>
            <w:drawing>
              <wp:inline distT="0" distB="0" distL="0" distR="0" wp14:anchorId="6F0BAA4F" wp14:editId="2D9181E6">
                <wp:extent cx="1339850" cy="361950"/>
                <wp:effectExtent l="0" t="0" r="0" b="0"/>
                <wp:docPr id="3" name="Bild 3" descr="logoSLTG_440x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SLTG_440x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7A5061" w14:textId="77777777" w:rsidR="00CB026A" w:rsidRPr="006228CB" w:rsidRDefault="00CB026A" w:rsidP="00525C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7" w:type="dxa"/>
      <w:tblBorders>
        <w:insideH w:val="dotted" w:sz="4" w:space="0" w:color="auto"/>
      </w:tblBorders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2619"/>
      <w:gridCol w:w="2693"/>
    </w:tblGrid>
    <w:tr w:rsidR="00CB026A" w:rsidRPr="009A5ED7" w14:paraId="0BFCB79B" w14:textId="77777777">
      <w:trPr>
        <w:cantSplit/>
        <w:trHeight w:hRule="exact" w:val="1130"/>
      </w:trPr>
      <w:tc>
        <w:tcPr>
          <w:tcW w:w="4395" w:type="dxa"/>
        </w:tcPr>
        <w:p w14:paraId="39FACFBD" w14:textId="77777777" w:rsidR="00CB026A" w:rsidRPr="0025065C" w:rsidRDefault="00CB026A" w:rsidP="001E19C3">
          <w:pPr>
            <w:pStyle w:val="Fusszeile1"/>
            <w:spacing w:after="240" w:line="200" w:lineRule="exact"/>
            <w:rPr>
              <w:rFonts w:ascii="Calibri" w:hAnsi="Calibri"/>
              <w:szCs w:val="18"/>
            </w:rPr>
          </w:pPr>
          <w:r w:rsidRPr="0025065C">
            <w:rPr>
              <w:rFonts w:ascii="Calibri" w:hAnsi="Calibri"/>
              <w:szCs w:val="18"/>
            </w:rPr>
            <w:t>Thurgauer Leichtathletikverband, Sekretariat</w:t>
          </w:r>
        </w:p>
        <w:p w14:paraId="66004DF7" w14:textId="77777777" w:rsidR="00CB026A" w:rsidRPr="0025065C" w:rsidRDefault="00CB026A" w:rsidP="001E19C3">
          <w:pPr>
            <w:pStyle w:val="Fusszeile1"/>
            <w:spacing w:after="240" w:line="200" w:lineRule="exact"/>
            <w:rPr>
              <w:rFonts w:ascii="Calibri" w:hAnsi="Calibri"/>
              <w:szCs w:val="18"/>
            </w:rPr>
          </w:pPr>
          <w:r w:rsidRPr="0025065C">
            <w:rPr>
              <w:rFonts w:ascii="Calibri" w:hAnsi="Calibri"/>
              <w:szCs w:val="18"/>
            </w:rPr>
            <w:t>Heidi Herzog und Guido Oswald</w:t>
          </w:r>
        </w:p>
        <w:p w14:paraId="34BBE16F" w14:textId="77777777" w:rsidR="00CB026A" w:rsidRPr="0025065C" w:rsidRDefault="00CB026A" w:rsidP="001E19C3">
          <w:pPr>
            <w:pStyle w:val="Fusszeile1"/>
            <w:spacing w:after="240" w:line="200" w:lineRule="exact"/>
            <w:rPr>
              <w:rFonts w:ascii="Calibri" w:hAnsi="Calibri"/>
              <w:szCs w:val="18"/>
            </w:rPr>
          </w:pPr>
          <w:r w:rsidRPr="0025065C">
            <w:rPr>
              <w:rFonts w:ascii="Calibri" w:hAnsi="Calibri"/>
              <w:szCs w:val="18"/>
            </w:rPr>
            <w:t>General Weber-Strasse 35a, 8500 Frauenfeld</w:t>
          </w:r>
        </w:p>
        <w:p w14:paraId="26C43DF6" w14:textId="77777777" w:rsidR="00CB026A" w:rsidRPr="0025065C" w:rsidRDefault="00CB026A" w:rsidP="001E19C3">
          <w:pPr>
            <w:pStyle w:val="Fusszeile1"/>
            <w:spacing w:after="240" w:line="200" w:lineRule="exact"/>
            <w:rPr>
              <w:rFonts w:ascii="Calibri" w:hAnsi="Calibri"/>
              <w:szCs w:val="18"/>
            </w:rPr>
          </w:pPr>
          <w:r w:rsidRPr="0025065C">
            <w:rPr>
              <w:rFonts w:ascii="Calibri" w:hAnsi="Calibri"/>
              <w:szCs w:val="18"/>
            </w:rPr>
            <w:t>Telefon 052 720 33 67, Fax 052 720 33 67</w:t>
          </w:r>
        </w:p>
        <w:p w14:paraId="5189C9A7" w14:textId="77777777" w:rsidR="00CB026A" w:rsidRPr="00B05E0C" w:rsidRDefault="00CB026A" w:rsidP="001E19C3">
          <w:pPr>
            <w:pStyle w:val="Fusszeile1"/>
            <w:spacing w:after="240" w:line="200" w:lineRule="exact"/>
            <w:rPr>
              <w:rFonts w:ascii="Calibri" w:hAnsi="Calibri"/>
              <w:szCs w:val="18"/>
              <w:lang w:val="fr-FR"/>
            </w:rPr>
          </w:pPr>
          <w:r w:rsidRPr="00B05E0C">
            <w:rPr>
              <w:rFonts w:ascii="Calibri" w:hAnsi="Calibri"/>
              <w:szCs w:val="18"/>
              <w:lang w:val="fr-FR"/>
            </w:rPr>
            <w:t xml:space="preserve">Email sekretariat@tlav.ch, Internet </w:t>
          </w:r>
          <w:r w:rsidRPr="00B05E0C">
            <w:rPr>
              <w:rFonts w:ascii="Calibri" w:hAnsi="Calibri"/>
              <w:b/>
              <w:szCs w:val="18"/>
              <w:lang w:val="fr-FR"/>
            </w:rPr>
            <w:t>www.tlav.ch</w:t>
          </w:r>
          <w:r w:rsidRPr="00B05E0C">
            <w:rPr>
              <w:rFonts w:ascii="Calibri" w:hAnsi="Calibri"/>
              <w:szCs w:val="18"/>
              <w:lang w:val="fr-FR"/>
            </w:rPr>
            <w:t xml:space="preserve"> </w:t>
          </w:r>
        </w:p>
      </w:tc>
      <w:tc>
        <w:tcPr>
          <w:tcW w:w="2619" w:type="dxa"/>
          <w:vAlign w:val="bottom"/>
        </w:tcPr>
        <w:p w14:paraId="2E09E9DB" w14:textId="77777777" w:rsidR="00CB026A" w:rsidRPr="009A5ED7" w:rsidRDefault="007E6ED7" w:rsidP="00625335">
          <w:pPr>
            <w:spacing w:after="160"/>
            <w:jc w:val="right"/>
            <w:rPr>
              <w:rFonts w:cs="Arial"/>
              <w:sz w:val="18"/>
              <w:szCs w:val="18"/>
            </w:rPr>
          </w:pPr>
          <w:r w:rsidRPr="00625335">
            <w:rPr>
              <w:rFonts w:cs="Arial"/>
              <w:noProof/>
              <w:sz w:val="18"/>
              <w:szCs w:val="18"/>
              <w:lang w:eastAsia="de-CH"/>
            </w:rPr>
            <w:drawing>
              <wp:inline distT="0" distB="0" distL="0" distR="0" wp14:anchorId="5F5A81DC" wp14:editId="2E34CE15">
                <wp:extent cx="1511300" cy="317500"/>
                <wp:effectExtent l="0" t="0" r="0" b="0"/>
                <wp:docPr id="5" name="Bild 5" descr="logoTKB-495x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TKB-495x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bottom"/>
        </w:tcPr>
        <w:p w14:paraId="4D5D3666" w14:textId="77777777" w:rsidR="00CB026A" w:rsidRPr="001E19C3" w:rsidRDefault="007E6ED7" w:rsidP="00D22FE6">
          <w:pPr>
            <w:pStyle w:val="Fusszeile1"/>
            <w:overflowPunct w:val="0"/>
            <w:autoSpaceDE w:val="0"/>
            <w:autoSpaceDN w:val="0"/>
            <w:adjustRightInd w:val="0"/>
            <w:spacing w:after="120" w:line="240" w:lineRule="auto"/>
            <w:jc w:val="right"/>
            <w:textAlignment w:val="baseline"/>
            <w:rPr>
              <w:rFonts w:ascii="Arial" w:hAnsi="Arial"/>
              <w:szCs w:val="18"/>
            </w:rPr>
          </w:pPr>
          <w:r w:rsidRPr="001E19C3">
            <w:rPr>
              <w:rFonts w:ascii="Arial" w:hAnsi="Arial"/>
              <w:noProof/>
              <w:lang w:eastAsia="de-CH"/>
            </w:rPr>
            <w:drawing>
              <wp:inline distT="0" distB="0" distL="0" distR="0" wp14:anchorId="3AD2CA74" wp14:editId="43ADA147">
                <wp:extent cx="1339850" cy="361950"/>
                <wp:effectExtent l="0" t="0" r="0" b="0"/>
                <wp:docPr id="6" name="Bild 6" descr="logoSLTG_440x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SLTG_440x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1C72E6" w14:textId="77777777" w:rsidR="00CB026A" w:rsidRPr="009A5ED7" w:rsidRDefault="00CB026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6439" w14:textId="77777777" w:rsidR="002961FA" w:rsidRDefault="002961FA">
      <w:r>
        <w:separator/>
      </w:r>
    </w:p>
  </w:footnote>
  <w:footnote w:type="continuationSeparator" w:id="0">
    <w:p w14:paraId="14971281" w14:textId="77777777" w:rsidR="002961FA" w:rsidRDefault="0029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5710"/>
      <w:gridCol w:w="119"/>
      <w:gridCol w:w="3923"/>
    </w:tblGrid>
    <w:tr w:rsidR="00CB026A" w:rsidRPr="0025065C" w14:paraId="6F2E641A" w14:textId="77777777">
      <w:trPr>
        <w:cantSplit/>
        <w:trHeight w:val="1413"/>
      </w:trPr>
      <w:tc>
        <w:tcPr>
          <w:tcW w:w="5710" w:type="dxa"/>
        </w:tcPr>
        <w:p w14:paraId="0EDAD2B7" w14:textId="77777777" w:rsidR="00DD0FE2" w:rsidRDefault="00CB026A" w:rsidP="00DD0FE2">
          <w:pPr>
            <w:pStyle w:val="CIKopfzeile1"/>
            <w:spacing w:line="26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Wettkampfchef</w:t>
          </w:r>
          <w:r w:rsidR="00DD0FE2">
            <w:rPr>
              <w:rFonts w:ascii="Calibri" w:hAnsi="Calibri"/>
            </w:rPr>
            <w:t xml:space="preserve"> TLAV</w:t>
          </w:r>
        </w:p>
        <w:p w14:paraId="7BD27B56" w14:textId="77777777" w:rsidR="00DD0FE2" w:rsidRPr="0025065C" w:rsidRDefault="00DD0FE2" w:rsidP="001E19C3">
          <w:pPr>
            <w:pStyle w:val="CIKopfzeile1"/>
            <w:spacing w:after="240" w:line="26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Matthias Gredig</w:t>
          </w:r>
        </w:p>
        <w:p w14:paraId="54D28FAC" w14:textId="3CE4A0EB" w:rsidR="00CB026A" w:rsidRPr="001E19C3" w:rsidRDefault="00CB026A" w:rsidP="001E19C3">
          <w:pPr>
            <w:pStyle w:val="Kopfzeile"/>
            <w:tabs>
              <w:tab w:val="clear" w:pos="4536"/>
              <w:tab w:val="left" w:pos="1560"/>
            </w:tabs>
            <w:overflowPunct w:val="0"/>
            <w:autoSpaceDE w:val="0"/>
            <w:autoSpaceDN w:val="0"/>
            <w:adjustRightInd w:val="0"/>
            <w:spacing w:before="600" w:line="260" w:lineRule="exact"/>
            <w:textAlignment w:val="baseline"/>
            <w:rPr>
              <w:rFonts w:ascii="Arial" w:hAnsi="Arial"/>
              <w:sz w:val="20"/>
              <w:szCs w:val="20"/>
            </w:rPr>
          </w:pPr>
          <w:r w:rsidRPr="001E19C3">
            <w:rPr>
              <w:rStyle w:val="Seitenzahl"/>
              <w:sz w:val="20"/>
              <w:szCs w:val="20"/>
            </w:rPr>
            <w:fldChar w:fldCharType="begin"/>
          </w:r>
          <w:r w:rsidRPr="001E19C3">
            <w:rPr>
              <w:rStyle w:val="Seitenzahl"/>
              <w:sz w:val="20"/>
              <w:szCs w:val="20"/>
            </w:rPr>
            <w:instrText xml:space="preserve"> PAGE </w:instrText>
          </w:r>
          <w:r w:rsidRPr="001E19C3">
            <w:rPr>
              <w:rStyle w:val="Seitenzahl"/>
              <w:sz w:val="20"/>
              <w:szCs w:val="20"/>
            </w:rPr>
            <w:fldChar w:fldCharType="separate"/>
          </w:r>
          <w:r w:rsidR="008249E6">
            <w:rPr>
              <w:rStyle w:val="Seitenzahl"/>
              <w:noProof/>
              <w:sz w:val="20"/>
              <w:szCs w:val="20"/>
            </w:rPr>
            <w:t>1</w:t>
          </w:r>
          <w:r w:rsidRPr="001E19C3">
            <w:rPr>
              <w:rStyle w:val="Seitenzahl"/>
              <w:sz w:val="20"/>
              <w:szCs w:val="20"/>
            </w:rPr>
            <w:fldChar w:fldCharType="end"/>
          </w:r>
          <w:r w:rsidRPr="001E19C3">
            <w:rPr>
              <w:rStyle w:val="Seitenzahl"/>
              <w:sz w:val="20"/>
              <w:szCs w:val="20"/>
            </w:rPr>
            <w:t>/</w:t>
          </w:r>
          <w:r w:rsidRPr="001E19C3">
            <w:rPr>
              <w:rStyle w:val="Seitenzahl"/>
              <w:sz w:val="20"/>
              <w:szCs w:val="20"/>
            </w:rPr>
            <w:fldChar w:fldCharType="begin"/>
          </w:r>
          <w:r w:rsidRPr="001E19C3">
            <w:rPr>
              <w:rStyle w:val="Seitenzahl"/>
              <w:sz w:val="20"/>
              <w:szCs w:val="20"/>
            </w:rPr>
            <w:instrText xml:space="preserve"> NUMPAGES </w:instrText>
          </w:r>
          <w:r w:rsidRPr="001E19C3">
            <w:rPr>
              <w:rStyle w:val="Seitenzahl"/>
              <w:sz w:val="20"/>
              <w:szCs w:val="20"/>
            </w:rPr>
            <w:fldChar w:fldCharType="separate"/>
          </w:r>
          <w:r w:rsidR="008249E6">
            <w:rPr>
              <w:rStyle w:val="Seitenzahl"/>
              <w:noProof/>
              <w:sz w:val="20"/>
              <w:szCs w:val="20"/>
            </w:rPr>
            <w:t>2</w:t>
          </w:r>
          <w:r w:rsidRPr="001E19C3">
            <w:rPr>
              <w:rStyle w:val="Seitenzahl"/>
              <w:sz w:val="20"/>
              <w:szCs w:val="20"/>
            </w:rPr>
            <w:fldChar w:fldCharType="end"/>
          </w:r>
        </w:p>
      </w:tc>
      <w:tc>
        <w:tcPr>
          <w:tcW w:w="119" w:type="dxa"/>
        </w:tcPr>
        <w:p w14:paraId="2CDE9606" w14:textId="77777777" w:rsidR="00CB026A" w:rsidRPr="0025065C" w:rsidRDefault="00CB026A" w:rsidP="001E19C3">
          <w:pPr>
            <w:pStyle w:val="CIKopfzeile2"/>
            <w:spacing w:after="240" w:line="260" w:lineRule="exact"/>
            <w:rPr>
              <w:rFonts w:ascii="Calibri" w:hAnsi="Calibri"/>
            </w:rPr>
          </w:pPr>
        </w:p>
      </w:tc>
      <w:tc>
        <w:tcPr>
          <w:tcW w:w="3923" w:type="dxa"/>
          <w:tcFitText/>
        </w:tcPr>
        <w:p w14:paraId="722E242A" w14:textId="77777777" w:rsidR="00CB026A" w:rsidRPr="00087B2E" w:rsidRDefault="007E6ED7" w:rsidP="00087B2E">
          <w:pPr>
            <w:ind w:right="11"/>
            <w:jc w:val="right"/>
            <w:rPr>
              <w:rFonts w:ascii="Calibri" w:hAnsi="Calibri"/>
              <w:sz w:val="28"/>
            </w:rPr>
          </w:pPr>
          <w:r w:rsidRPr="00DD0FE2">
            <w:rPr>
              <w:rFonts w:ascii="Calibri" w:hAnsi="Calibri"/>
              <w:noProof/>
              <w:sz w:val="28"/>
              <w:lang w:eastAsia="de-CH"/>
            </w:rPr>
            <w:drawing>
              <wp:inline distT="0" distB="0" distL="0" distR="0" wp14:anchorId="6C847AC5" wp14:editId="3166B680">
                <wp:extent cx="2438400" cy="552450"/>
                <wp:effectExtent l="0" t="0" r="0" b="0"/>
                <wp:docPr id="1" name="Bild 1" descr="logoTLAV_versio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LAV_versio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C33B98" w14:textId="77777777" w:rsidR="00CB026A" w:rsidRDefault="00CB026A" w:rsidP="00087B2E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68" w:type="dxa"/>
        <w:right w:w="0" w:type="dxa"/>
      </w:tblCellMar>
      <w:tblLook w:val="0000" w:firstRow="0" w:lastRow="0" w:firstColumn="0" w:lastColumn="0" w:noHBand="0" w:noVBand="0"/>
    </w:tblPr>
    <w:tblGrid>
      <w:gridCol w:w="5710"/>
      <w:gridCol w:w="119"/>
      <w:gridCol w:w="3923"/>
    </w:tblGrid>
    <w:tr w:rsidR="00CB026A" w:rsidRPr="0025065C" w14:paraId="61238358" w14:textId="77777777">
      <w:trPr>
        <w:cantSplit/>
      </w:trPr>
      <w:tc>
        <w:tcPr>
          <w:tcW w:w="5710" w:type="dxa"/>
        </w:tcPr>
        <w:p w14:paraId="0BAB197E" w14:textId="77777777" w:rsidR="00CB026A" w:rsidRPr="0025065C" w:rsidRDefault="00CB026A" w:rsidP="001E19C3">
          <w:pPr>
            <w:pStyle w:val="CIKopfzeile1"/>
            <w:spacing w:after="240" w:line="260" w:lineRule="exact"/>
            <w:rPr>
              <w:rFonts w:ascii="Calibri" w:hAnsi="Calibri"/>
            </w:rPr>
          </w:pPr>
          <w:r>
            <w:rPr>
              <w:rFonts w:ascii="Calibri" w:hAnsi="Calibri"/>
            </w:rPr>
            <w:t>Sponsorenchef</w:t>
          </w:r>
        </w:p>
        <w:p w14:paraId="3DFDB4E4" w14:textId="77777777" w:rsidR="00CB026A" w:rsidRPr="0025065C" w:rsidRDefault="00CB026A" w:rsidP="001E19C3">
          <w:pPr>
            <w:pStyle w:val="CIKopfzeile1"/>
            <w:spacing w:after="240" w:line="260" w:lineRule="exact"/>
            <w:rPr>
              <w:rFonts w:ascii="Calibri" w:hAnsi="Calibri"/>
            </w:rPr>
          </w:pPr>
        </w:p>
      </w:tc>
      <w:tc>
        <w:tcPr>
          <w:tcW w:w="119" w:type="dxa"/>
        </w:tcPr>
        <w:p w14:paraId="4911588F" w14:textId="77777777" w:rsidR="00CB026A" w:rsidRPr="0025065C" w:rsidRDefault="00CB026A" w:rsidP="001E19C3">
          <w:pPr>
            <w:pStyle w:val="CIKopfzeile2"/>
            <w:spacing w:after="240" w:line="260" w:lineRule="exact"/>
            <w:rPr>
              <w:rFonts w:ascii="Calibri" w:hAnsi="Calibri"/>
            </w:rPr>
          </w:pPr>
        </w:p>
      </w:tc>
      <w:tc>
        <w:tcPr>
          <w:tcW w:w="3923" w:type="dxa"/>
          <w:tcFitText/>
        </w:tcPr>
        <w:p w14:paraId="397F3599" w14:textId="77777777" w:rsidR="00CB026A" w:rsidRPr="00921FD9" w:rsidRDefault="007E6ED7" w:rsidP="00764EE2">
          <w:pPr>
            <w:ind w:right="11"/>
            <w:jc w:val="right"/>
            <w:rPr>
              <w:rFonts w:ascii="Calibri" w:hAnsi="Calibri"/>
              <w:sz w:val="28"/>
            </w:rPr>
          </w:pPr>
          <w:r w:rsidRPr="00921FD9">
            <w:rPr>
              <w:rFonts w:ascii="Calibri" w:hAnsi="Calibri"/>
              <w:noProof/>
              <w:sz w:val="28"/>
              <w:lang w:eastAsia="de-CH"/>
            </w:rPr>
            <w:drawing>
              <wp:inline distT="0" distB="0" distL="0" distR="0" wp14:anchorId="42312F4B" wp14:editId="73F028CF">
                <wp:extent cx="2438400" cy="552450"/>
                <wp:effectExtent l="0" t="0" r="0" b="0"/>
                <wp:docPr id="4" name="Bild 4" descr="logoTLAV_versio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TLAV_versio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380BA4" w14:textId="77777777" w:rsidR="00CB026A" w:rsidRPr="00E57AEA" w:rsidRDefault="00CB026A" w:rsidP="0056251A">
          <w:pPr>
            <w:spacing w:before="120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2A72AEF9" w14:textId="77777777" w:rsidR="00CB026A" w:rsidRPr="0080175E" w:rsidRDefault="00CB026A">
    <w:pPr>
      <w:pStyle w:val="Kopfzeile"/>
      <w:tabs>
        <w:tab w:val="clear" w:pos="4536"/>
        <w:tab w:val="clear" w:pos="9072"/>
        <w:tab w:val="right" w:pos="4706"/>
        <w:tab w:val="left" w:pos="4848"/>
      </w:tabs>
      <w:rPr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9F"/>
    <w:rsid w:val="00003A0C"/>
    <w:rsid w:val="00021105"/>
    <w:rsid w:val="000219B5"/>
    <w:rsid w:val="000276AB"/>
    <w:rsid w:val="000551FE"/>
    <w:rsid w:val="00062668"/>
    <w:rsid w:val="00063AF7"/>
    <w:rsid w:val="00067F43"/>
    <w:rsid w:val="00087B2E"/>
    <w:rsid w:val="000A3009"/>
    <w:rsid w:val="000B0C2C"/>
    <w:rsid w:val="000C1B9B"/>
    <w:rsid w:val="000D094F"/>
    <w:rsid w:val="000E2E8C"/>
    <w:rsid w:val="000F4D5D"/>
    <w:rsid w:val="000F5F0A"/>
    <w:rsid w:val="000F69C7"/>
    <w:rsid w:val="00115A46"/>
    <w:rsid w:val="0011774A"/>
    <w:rsid w:val="00122F3E"/>
    <w:rsid w:val="001332FD"/>
    <w:rsid w:val="00136C11"/>
    <w:rsid w:val="0014207F"/>
    <w:rsid w:val="00150070"/>
    <w:rsid w:val="0015150B"/>
    <w:rsid w:val="00151901"/>
    <w:rsid w:val="00152D54"/>
    <w:rsid w:val="00157E2E"/>
    <w:rsid w:val="00163797"/>
    <w:rsid w:val="001638AD"/>
    <w:rsid w:val="00165654"/>
    <w:rsid w:val="001808EF"/>
    <w:rsid w:val="001825EB"/>
    <w:rsid w:val="00190653"/>
    <w:rsid w:val="001A2A4B"/>
    <w:rsid w:val="001A3427"/>
    <w:rsid w:val="001A38F1"/>
    <w:rsid w:val="001A685C"/>
    <w:rsid w:val="001C06F1"/>
    <w:rsid w:val="001C1992"/>
    <w:rsid w:val="001D17C3"/>
    <w:rsid w:val="001E0546"/>
    <w:rsid w:val="001E19C3"/>
    <w:rsid w:val="001F7580"/>
    <w:rsid w:val="0021415A"/>
    <w:rsid w:val="002167D4"/>
    <w:rsid w:val="00223B06"/>
    <w:rsid w:val="00233826"/>
    <w:rsid w:val="00235F75"/>
    <w:rsid w:val="00250188"/>
    <w:rsid w:val="0025065C"/>
    <w:rsid w:val="00250685"/>
    <w:rsid w:val="002532B6"/>
    <w:rsid w:val="0025586E"/>
    <w:rsid w:val="00264EC7"/>
    <w:rsid w:val="0026555A"/>
    <w:rsid w:val="00265616"/>
    <w:rsid w:val="002734A4"/>
    <w:rsid w:val="00287E71"/>
    <w:rsid w:val="002961FA"/>
    <w:rsid w:val="00296BA9"/>
    <w:rsid w:val="002974AB"/>
    <w:rsid w:val="002A23C0"/>
    <w:rsid w:val="002B0D9A"/>
    <w:rsid w:val="002B4403"/>
    <w:rsid w:val="002B461C"/>
    <w:rsid w:val="002B57DA"/>
    <w:rsid w:val="002B765F"/>
    <w:rsid w:val="002C0C8F"/>
    <w:rsid w:val="002C6B3B"/>
    <w:rsid w:val="002D170B"/>
    <w:rsid w:val="002D28DE"/>
    <w:rsid w:val="002E3445"/>
    <w:rsid w:val="002F3E30"/>
    <w:rsid w:val="002F49C8"/>
    <w:rsid w:val="002F5E0F"/>
    <w:rsid w:val="00303E3B"/>
    <w:rsid w:val="00311885"/>
    <w:rsid w:val="003324B2"/>
    <w:rsid w:val="00333C31"/>
    <w:rsid w:val="003356E0"/>
    <w:rsid w:val="003407EF"/>
    <w:rsid w:val="00356B9A"/>
    <w:rsid w:val="00357307"/>
    <w:rsid w:val="00361F93"/>
    <w:rsid w:val="00365C20"/>
    <w:rsid w:val="0036647E"/>
    <w:rsid w:val="00366B07"/>
    <w:rsid w:val="00367E9F"/>
    <w:rsid w:val="00383335"/>
    <w:rsid w:val="00390371"/>
    <w:rsid w:val="003904D0"/>
    <w:rsid w:val="00394183"/>
    <w:rsid w:val="00394B74"/>
    <w:rsid w:val="00397E96"/>
    <w:rsid w:val="003A00EB"/>
    <w:rsid w:val="003A24B8"/>
    <w:rsid w:val="003A7F07"/>
    <w:rsid w:val="003B581B"/>
    <w:rsid w:val="003B7143"/>
    <w:rsid w:val="003C6E7B"/>
    <w:rsid w:val="003D30C3"/>
    <w:rsid w:val="003D4A24"/>
    <w:rsid w:val="00401351"/>
    <w:rsid w:val="004023C9"/>
    <w:rsid w:val="00405FDC"/>
    <w:rsid w:val="00412900"/>
    <w:rsid w:val="00413724"/>
    <w:rsid w:val="00417C3E"/>
    <w:rsid w:val="004245A3"/>
    <w:rsid w:val="004248E7"/>
    <w:rsid w:val="004358C3"/>
    <w:rsid w:val="00435BB9"/>
    <w:rsid w:val="00440CD1"/>
    <w:rsid w:val="00443222"/>
    <w:rsid w:val="00444CA6"/>
    <w:rsid w:val="004501BF"/>
    <w:rsid w:val="00453E8A"/>
    <w:rsid w:val="0046797D"/>
    <w:rsid w:val="004716CB"/>
    <w:rsid w:val="00472B3E"/>
    <w:rsid w:val="00473A4D"/>
    <w:rsid w:val="00490357"/>
    <w:rsid w:val="004957E8"/>
    <w:rsid w:val="00495E78"/>
    <w:rsid w:val="004A53DC"/>
    <w:rsid w:val="004A6F25"/>
    <w:rsid w:val="004B00E0"/>
    <w:rsid w:val="004B24DC"/>
    <w:rsid w:val="004B3669"/>
    <w:rsid w:val="004C3DEF"/>
    <w:rsid w:val="004C5F49"/>
    <w:rsid w:val="004C6206"/>
    <w:rsid w:val="004D5326"/>
    <w:rsid w:val="004E52D7"/>
    <w:rsid w:val="004F34B3"/>
    <w:rsid w:val="004F3E3F"/>
    <w:rsid w:val="004F5B47"/>
    <w:rsid w:val="005051BE"/>
    <w:rsid w:val="00514CE6"/>
    <w:rsid w:val="00521835"/>
    <w:rsid w:val="005230E1"/>
    <w:rsid w:val="0052344B"/>
    <w:rsid w:val="00525C02"/>
    <w:rsid w:val="0052637F"/>
    <w:rsid w:val="00527FDF"/>
    <w:rsid w:val="00531CD1"/>
    <w:rsid w:val="005339F5"/>
    <w:rsid w:val="005345DC"/>
    <w:rsid w:val="00534F3F"/>
    <w:rsid w:val="00535EC5"/>
    <w:rsid w:val="005520EA"/>
    <w:rsid w:val="005564D4"/>
    <w:rsid w:val="0056086D"/>
    <w:rsid w:val="005609B5"/>
    <w:rsid w:val="0056251A"/>
    <w:rsid w:val="005625CA"/>
    <w:rsid w:val="005633FF"/>
    <w:rsid w:val="00573ADA"/>
    <w:rsid w:val="00580ECC"/>
    <w:rsid w:val="00581B2F"/>
    <w:rsid w:val="0058247F"/>
    <w:rsid w:val="00595B42"/>
    <w:rsid w:val="005A51F6"/>
    <w:rsid w:val="005A5E80"/>
    <w:rsid w:val="005C3A0F"/>
    <w:rsid w:val="005D751B"/>
    <w:rsid w:val="005D7950"/>
    <w:rsid w:val="005E6331"/>
    <w:rsid w:val="005F03C6"/>
    <w:rsid w:val="005F5797"/>
    <w:rsid w:val="005F61DA"/>
    <w:rsid w:val="006163CB"/>
    <w:rsid w:val="006228CB"/>
    <w:rsid w:val="00625335"/>
    <w:rsid w:val="00626CEE"/>
    <w:rsid w:val="00633964"/>
    <w:rsid w:val="0063794C"/>
    <w:rsid w:val="00641966"/>
    <w:rsid w:val="00642168"/>
    <w:rsid w:val="006479B1"/>
    <w:rsid w:val="006519E8"/>
    <w:rsid w:val="00656DC6"/>
    <w:rsid w:val="00660278"/>
    <w:rsid w:val="00660FF9"/>
    <w:rsid w:val="006617E3"/>
    <w:rsid w:val="00670587"/>
    <w:rsid w:val="00671432"/>
    <w:rsid w:val="00671C56"/>
    <w:rsid w:val="00672B93"/>
    <w:rsid w:val="006813B8"/>
    <w:rsid w:val="00683F92"/>
    <w:rsid w:val="00686579"/>
    <w:rsid w:val="00687E03"/>
    <w:rsid w:val="00692B49"/>
    <w:rsid w:val="0069776E"/>
    <w:rsid w:val="006A3251"/>
    <w:rsid w:val="006A3EBB"/>
    <w:rsid w:val="006A3EF6"/>
    <w:rsid w:val="006A6E7C"/>
    <w:rsid w:val="006A776D"/>
    <w:rsid w:val="006B7D4A"/>
    <w:rsid w:val="006C01CB"/>
    <w:rsid w:val="006C43DF"/>
    <w:rsid w:val="006D0AC0"/>
    <w:rsid w:val="006E3F43"/>
    <w:rsid w:val="006E45B9"/>
    <w:rsid w:val="006E5ABF"/>
    <w:rsid w:val="006F1FAF"/>
    <w:rsid w:val="006F2199"/>
    <w:rsid w:val="007009E6"/>
    <w:rsid w:val="007025D5"/>
    <w:rsid w:val="00707381"/>
    <w:rsid w:val="007329B9"/>
    <w:rsid w:val="00734880"/>
    <w:rsid w:val="007351B6"/>
    <w:rsid w:val="00736029"/>
    <w:rsid w:val="00736F87"/>
    <w:rsid w:val="007407C1"/>
    <w:rsid w:val="00745B82"/>
    <w:rsid w:val="00755AC1"/>
    <w:rsid w:val="007644DC"/>
    <w:rsid w:val="00764EE2"/>
    <w:rsid w:val="00772F92"/>
    <w:rsid w:val="00776036"/>
    <w:rsid w:val="00777B9D"/>
    <w:rsid w:val="00783A64"/>
    <w:rsid w:val="007858E6"/>
    <w:rsid w:val="00791263"/>
    <w:rsid w:val="0079401D"/>
    <w:rsid w:val="00794B0B"/>
    <w:rsid w:val="007B2248"/>
    <w:rsid w:val="007B3786"/>
    <w:rsid w:val="007C0755"/>
    <w:rsid w:val="007E015A"/>
    <w:rsid w:val="007E274A"/>
    <w:rsid w:val="007E6ED7"/>
    <w:rsid w:val="007F3703"/>
    <w:rsid w:val="0080175E"/>
    <w:rsid w:val="008034BB"/>
    <w:rsid w:val="008249E6"/>
    <w:rsid w:val="008268EB"/>
    <w:rsid w:val="008311EC"/>
    <w:rsid w:val="00834DFE"/>
    <w:rsid w:val="0083511F"/>
    <w:rsid w:val="0084263B"/>
    <w:rsid w:val="00844B63"/>
    <w:rsid w:val="00844C76"/>
    <w:rsid w:val="00854A74"/>
    <w:rsid w:val="008566DE"/>
    <w:rsid w:val="008603C6"/>
    <w:rsid w:val="0086117F"/>
    <w:rsid w:val="00862080"/>
    <w:rsid w:val="0087070F"/>
    <w:rsid w:val="00871D99"/>
    <w:rsid w:val="0087584B"/>
    <w:rsid w:val="008867D8"/>
    <w:rsid w:val="00890114"/>
    <w:rsid w:val="00894258"/>
    <w:rsid w:val="008A4E82"/>
    <w:rsid w:val="008A7BCE"/>
    <w:rsid w:val="008B0820"/>
    <w:rsid w:val="008D4260"/>
    <w:rsid w:val="008D5C4F"/>
    <w:rsid w:val="008E0EA2"/>
    <w:rsid w:val="008E29F7"/>
    <w:rsid w:val="008F6DA4"/>
    <w:rsid w:val="009031F0"/>
    <w:rsid w:val="00904B18"/>
    <w:rsid w:val="009053F5"/>
    <w:rsid w:val="00906306"/>
    <w:rsid w:val="00906D49"/>
    <w:rsid w:val="009164BB"/>
    <w:rsid w:val="00917A52"/>
    <w:rsid w:val="00921FD9"/>
    <w:rsid w:val="00931236"/>
    <w:rsid w:val="00933536"/>
    <w:rsid w:val="00937D1D"/>
    <w:rsid w:val="00946659"/>
    <w:rsid w:val="00963F4B"/>
    <w:rsid w:val="00973EA5"/>
    <w:rsid w:val="009760A3"/>
    <w:rsid w:val="0098000D"/>
    <w:rsid w:val="0098151D"/>
    <w:rsid w:val="009857D7"/>
    <w:rsid w:val="00985E0A"/>
    <w:rsid w:val="00987AA1"/>
    <w:rsid w:val="00994828"/>
    <w:rsid w:val="009A5ED7"/>
    <w:rsid w:val="009B3BB9"/>
    <w:rsid w:val="009B4373"/>
    <w:rsid w:val="009B4EE3"/>
    <w:rsid w:val="009D21E0"/>
    <w:rsid w:val="009D375E"/>
    <w:rsid w:val="009D4856"/>
    <w:rsid w:val="009D76F3"/>
    <w:rsid w:val="009E5FAE"/>
    <w:rsid w:val="009E67F4"/>
    <w:rsid w:val="009E7C7C"/>
    <w:rsid w:val="009F5346"/>
    <w:rsid w:val="00A01748"/>
    <w:rsid w:val="00A04129"/>
    <w:rsid w:val="00A301CC"/>
    <w:rsid w:val="00A32A81"/>
    <w:rsid w:val="00A40B5A"/>
    <w:rsid w:val="00A433B9"/>
    <w:rsid w:val="00A47D14"/>
    <w:rsid w:val="00A511E5"/>
    <w:rsid w:val="00A71F72"/>
    <w:rsid w:val="00A7254D"/>
    <w:rsid w:val="00A72B1A"/>
    <w:rsid w:val="00A80AFD"/>
    <w:rsid w:val="00A864BD"/>
    <w:rsid w:val="00A929B6"/>
    <w:rsid w:val="00A96B43"/>
    <w:rsid w:val="00AC3DCD"/>
    <w:rsid w:val="00AD7D4B"/>
    <w:rsid w:val="00AE0C68"/>
    <w:rsid w:val="00AE63B4"/>
    <w:rsid w:val="00AF2B98"/>
    <w:rsid w:val="00AF7115"/>
    <w:rsid w:val="00B02361"/>
    <w:rsid w:val="00B05E0C"/>
    <w:rsid w:val="00B20461"/>
    <w:rsid w:val="00B229B2"/>
    <w:rsid w:val="00B310BC"/>
    <w:rsid w:val="00B550E6"/>
    <w:rsid w:val="00B60EFB"/>
    <w:rsid w:val="00B654A1"/>
    <w:rsid w:val="00B70F50"/>
    <w:rsid w:val="00B7389C"/>
    <w:rsid w:val="00B741C7"/>
    <w:rsid w:val="00B76E28"/>
    <w:rsid w:val="00BA4C7C"/>
    <w:rsid w:val="00BB3C4D"/>
    <w:rsid w:val="00BB6FBB"/>
    <w:rsid w:val="00BD7005"/>
    <w:rsid w:val="00BD7A77"/>
    <w:rsid w:val="00BF0BBC"/>
    <w:rsid w:val="00BF23BF"/>
    <w:rsid w:val="00C04527"/>
    <w:rsid w:val="00C045CF"/>
    <w:rsid w:val="00C07B14"/>
    <w:rsid w:val="00C111EF"/>
    <w:rsid w:val="00C17F21"/>
    <w:rsid w:val="00C25748"/>
    <w:rsid w:val="00C30EA1"/>
    <w:rsid w:val="00C31887"/>
    <w:rsid w:val="00C32F80"/>
    <w:rsid w:val="00C46370"/>
    <w:rsid w:val="00C501EF"/>
    <w:rsid w:val="00C51146"/>
    <w:rsid w:val="00C525BA"/>
    <w:rsid w:val="00C5439C"/>
    <w:rsid w:val="00C61D5C"/>
    <w:rsid w:val="00C72691"/>
    <w:rsid w:val="00C776E8"/>
    <w:rsid w:val="00C80DED"/>
    <w:rsid w:val="00C857D9"/>
    <w:rsid w:val="00C85A7C"/>
    <w:rsid w:val="00C85AD5"/>
    <w:rsid w:val="00C90417"/>
    <w:rsid w:val="00C97D87"/>
    <w:rsid w:val="00CB026A"/>
    <w:rsid w:val="00CB4B4A"/>
    <w:rsid w:val="00CC0CE6"/>
    <w:rsid w:val="00CC11A6"/>
    <w:rsid w:val="00CC3656"/>
    <w:rsid w:val="00CE0B5D"/>
    <w:rsid w:val="00CF4F08"/>
    <w:rsid w:val="00D15533"/>
    <w:rsid w:val="00D16972"/>
    <w:rsid w:val="00D22FE6"/>
    <w:rsid w:val="00D24F5B"/>
    <w:rsid w:val="00D25243"/>
    <w:rsid w:val="00D26442"/>
    <w:rsid w:val="00D269B0"/>
    <w:rsid w:val="00D35AA5"/>
    <w:rsid w:val="00D4532C"/>
    <w:rsid w:val="00D52406"/>
    <w:rsid w:val="00D55EEA"/>
    <w:rsid w:val="00D67D93"/>
    <w:rsid w:val="00D7057A"/>
    <w:rsid w:val="00D7425B"/>
    <w:rsid w:val="00D82805"/>
    <w:rsid w:val="00D9168D"/>
    <w:rsid w:val="00DA528B"/>
    <w:rsid w:val="00DB1604"/>
    <w:rsid w:val="00DB1971"/>
    <w:rsid w:val="00DB51C2"/>
    <w:rsid w:val="00DB6B70"/>
    <w:rsid w:val="00DC15F5"/>
    <w:rsid w:val="00DC5395"/>
    <w:rsid w:val="00DD052B"/>
    <w:rsid w:val="00DD0FE2"/>
    <w:rsid w:val="00DD3FED"/>
    <w:rsid w:val="00DE131C"/>
    <w:rsid w:val="00DE682B"/>
    <w:rsid w:val="00DE6B2C"/>
    <w:rsid w:val="00DF008A"/>
    <w:rsid w:val="00E0021F"/>
    <w:rsid w:val="00E00534"/>
    <w:rsid w:val="00E0755B"/>
    <w:rsid w:val="00E14601"/>
    <w:rsid w:val="00E23CB8"/>
    <w:rsid w:val="00E25533"/>
    <w:rsid w:val="00E26240"/>
    <w:rsid w:val="00E26B99"/>
    <w:rsid w:val="00E3095F"/>
    <w:rsid w:val="00E33691"/>
    <w:rsid w:val="00E3525F"/>
    <w:rsid w:val="00E3740E"/>
    <w:rsid w:val="00E46EDF"/>
    <w:rsid w:val="00E51320"/>
    <w:rsid w:val="00E54316"/>
    <w:rsid w:val="00E56B8E"/>
    <w:rsid w:val="00E57AEA"/>
    <w:rsid w:val="00E62A51"/>
    <w:rsid w:val="00E87DDB"/>
    <w:rsid w:val="00E953A8"/>
    <w:rsid w:val="00E97229"/>
    <w:rsid w:val="00E97937"/>
    <w:rsid w:val="00EA1096"/>
    <w:rsid w:val="00EA14BC"/>
    <w:rsid w:val="00EA3EED"/>
    <w:rsid w:val="00EA3F7F"/>
    <w:rsid w:val="00EA406A"/>
    <w:rsid w:val="00EA4D6F"/>
    <w:rsid w:val="00EB5A9A"/>
    <w:rsid w:val="00EB79DD"/>
    <w:rsid w:val="00EC0524"/>
    <w:rsid w:val="00EC5D41"/>
    <w:rsid w:val="00EC6028"/>
    <w:rsid w:val="00EE1B4C"/>
    <w:rsid w:val="00EE2621"/>
    <w:rsid w:val="00EE4A03"/>
    <w:rsid w:val="00EE50AB"/>
    <w:rsid w:val="00EF2505"/>
    <w:rsid w:val="00EF7826"/>
    <w:rsid w:val="00F0242C"/>
    <w:rsid w:val="00F040A8"/>
    <w:rsid w:val="00F0715D"/>
    <w:rsid w:val="00F11AC9"/>
    <w:rsid w:val="00F13211"/>
    <w:rsid w:val="00F1671C"/>
    <w:rsid w:val="00F2237B"/>
    <w:rsid w:val="00F23530"/>
    <w:rsid w:val="00F239EC"/>
    <w:rsid w:val="00F24302"/>
    <w:rsid w:val="00F27B4E"/>
    <w:rsid w:val="00F30CB5"/>
    <w:rsid w:val="00F37CA6"/>
    <w:rsid w:val="00F4204E"/>
    <w:rsid w:val="00F534B1"/>
    <w:rsid w:val="00F53EEC"/>
    <w:rsid w:val="00F56C5F"/>
    <w:rsid w:val="00F71289"/>
    <w:rsid w:val="00F944AD"/>
    <w:rsid w:val="00F97AC9"/>
    <w:rsid w:val="00F97EFB"/>
    <w:rsid w:val="00FA2047"/>
    <w:rsid w:val="00FA4E39"/>
    <w:rsid w:val="00FA5A4A"/>
    <w:rsid w:val="00FB4EE3"/>
    <w:rsid w:val="00FC0136"/>
    <w:rsid w:val="00FC6B79"/>
    <w:rsid w:val="00FD5C52"/>
    <w:rsid w:val="00FF13FE"/>
    <w:rsid w:val="00FF3675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60271923"/>
  <w15:chartTrackingRefBased/>
  <w15:docId w15:val="{52834DDE-409D-4E9F-AED8-6106ED39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19E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00" w:lineRule="exact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</w:rPr>
  </w:style>
  <w:style w:type="paragraph" w:customStyle="1" w:styleId="Fliesstext">
    <w:name w:val="Fliesstext"/>
    <w:basedOn w:val="Standard"/>
    <w:pPr>
      <w:spacing w:after="240"/>
      <w:jc w:val="both"/>
    </w:pPr>
  </w:style>
  <w:style w:type="paragraph" w:customStyle="1" w:styleId="Logoschrift1">
    <w:name w:val="Logoschrift1"/>
    <w:basedOn w:val="Kopfzeile"/>
    <w:pPr>
      <w:tabs>
        <w:tab w:val="clear" w:pos="4536"/>
        <w:tab w:val="clear" w:pos="9072"/>
        <w:tab w:val="right" w:pos="4706"/>
        <w:tab w:val="right" w:pos="4734"/>
      </w:tabs>
      <w:spacing w:line="220" w:lineRule="exact"/>
    </w:pPr>
    <w:rPr>
      <w:spacing w:val="10"/>
      <w:sz w:val="20"/>
    </w:rPr>
  </w:style>
  <w:style w:type="paragraph" w:customStyle="1" w:styleId="Kleingedruktes1">
    <w:name w:val="Kleingedruktes1"/>
    <w:basedOn w:val="Standard"/>
    <w:pPr>
      <w:framePr w:w="1758" w:h="851" w:wrap="around" w:vAnchor="page" w:hAnchor="page" w:x="171" w:y="568"/>
      <w:tabs>
        <w:tab w:val="right" w:pos="1758"/>
      </w:tabs>
      <w:spacing w:line="180" w:lineRule="exact"/>
    </w:pPr>
    <w:rPr>
      <w:sz w:val="16"/>
    </w:rPr>
  </w:style>
  <w:style w:type="paragraph" w:customStyle="1" w:styleId="FliesstextStandard">
    <w:name w:val="Fliesstext Standard"/>
    <w:basedOn w:val="Standard"/>
    <w:autoRedefine/>
    <w:pPr>
      <w:spacing w:before="120" w:after="120" w:line="360" w:lineRule="auto"/>
    </w:pPr>
  </w:style>
  <w:style w:type="paragraph" w:customStyle="1" w:styleId="CIKopfzeile2">
    <w:name w:val="CIKopfzeile2"/>
    <w:basedOn w:val="Standard"/>
    <w:rPr>
      <w:sz w:val="20"/>
    </w:rPr>
  </w:style>
  <w:style w:type="paragraph" w:customStyle="1" w:styleId="Kopfzeile1">
    <w:name w:val="Kopfzeile1"/>
    <w:basedOn w:val="Standard"/>
    <w:pPr>
      <w:spacing w:line="240" w:lineRule="exact"/>
      <w:ind w:right="-70"/>
    </w:pPr>
  </w:style>
  <w:style w:type="paragraph" w:customStyle="1" w:styleId="CIKopfzeile1">
    <w:name w:val="CIKopfzeile1"/>
    <w:basedOn w:val="Standard"/>
    <w:rPr>
      <w:b/>
      <w:sz w:val="20"/>
    </w:rPr>
  </w:style>
  <w:style w:type="paragraph" w:customStyle="1" w:styleId="Adresse">
    <w:name w:val="Adresse"/>
    <w:basedOn w:val="Kopfzeile1"/>
    <w:pPr>
      <w:ind w:left="57" w:right="-68"/>
    </w:p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styleId="Sprechblasentext">
    <w:name w:val="Balloon Text"/>
    <w:basedOn w:val="Standard"/>
    <w:semiHidden/>
    <w:rsid w:val="006D0AC0"/>
    <w:rPr>
      <w:rFonts w:ascii="Tahoma" w:hAnsi="Tahoma" w:cs="Tahoma"/>
      <w:sz w:val="16"/>
      <w:szCs w:val="16"/>
    </w:rPr>
  </w:style>
  <w:style w:type="character" w:styleId="Hyperlink">
    <w:name w:val="Hyperlink"/>
    <w:rsid w:val="008D5C4F"/>
    <w:rPr>
      <w:color w:val="0000FF"/>
      <w:u w:val="single"/>
    </w:rPr>
  </w:style>
  <w:style w:type="table" w:styleId="Tabellenraster">
    <w:name w:val="Table Grid"/>
    <w:basedOn w:val="NormaleTabelle"/>
    <w:rsid w:val="00B0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1906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uzeileZchn">
    <w:name w:val="Fußzeile Zchn"/>
    <w:link w:val="Fuzeile"/>
    <w:uiPriority w:val="99"/>
    <w:rsid w:val="007025D5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ichtathletik\TLAV\Briefvorlage\LeerformularTLA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LeerformularTLAV.dot</Template>
  <TotalTime>0</TotalTime>
  <Pages>2</Pages>
  <Words>375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Leerformular TLAV</vt:lpstr>
    </vt:vector>
  </TitlesOfParts>
  <Company>kapo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Leerformular TLAV</dc:title>
  <dc:subject/>
  <dc:creator>René Weideli</dc:creator>
  <cp:keywords/>
  <cp:lastModifiedBy>Matthias Gredig</cp:lastModifiedBy>
  <cp:revision>8</cp:revision>
  <cp:lastPrinted>2021-01-11T09:41:00Z</cp:lastPrinted>
  <dcterms:created xsi:type="dcterms:W3CDTF">2021-11-21T13:41:00Z</dcterms:created>
  <dcterms:modified xsi:type="dcterms:W3CDTF">2021-11-25T19:33:00Z</dcterms:modified>
</cp:coreProperties>
</file>